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154005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6275D8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154005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57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36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57ABE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24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154005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F05402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-59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48AD"/>
    <w:rsid w:val="00154005"/>
    <w:rsid w:val="00163D26"/>
    <w:rsid w:val="00184877"/>
    <w:rsid w:val="001A1588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97C4E"/>
    <w:rsid w:val="005D0619"/>
    <w:rsid w:val="005F303C"/>
    <w:rsid w:val="00616F27"/>
    <w:rsid w:val="006275D8"/>
    <w:rsid w:val="006500D1"/>
    <w:rsid w:val="006D5B5D"/>
    <w:rsid w:val="006F6842"/>
    <w:rsid w:val="00763FB1"/>
    <w:rsid w:val="007C4EE0"/>
    <w:rsid w:val="00823B86"/>
    <w:rsid w:val="00826FB5"/>
    <w:rsid w:val="00855E39"/>
    <w:rsid w:val="00920C01"/>
    <w:rsid w:val="00952CCD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E1AA0"/>
    <w:rsid w:val="00D70468"/>
    <w:rsid w:val="00D705C1"/>
    <w:rsid w:val="00DC2CDC"/>
    <w:rsid w:val="00E02651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84</Words>
  <Characters>483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2</cp:revision>
  <dcterms:created xsi:type="dcterms:W3CDTF">2015-04-21T09:35:00Z</dcterms:created>
  <dcterms:modified xsi:type="dcterms:W3CDTF">2015-04-21T09:35:00Z</dcterms:modified>
</cp:coreProperties>
</file>