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0E" w:rsidRDefault="00421F0E" w:rsidP="00505C08">
      <w:pPr>
        <w:jc w:val="both"/>
        <w:rPr>
          <w:rFonts w:ascii="Arial" w:hAnsi="Arial" w:cs="Arial"/>
          <w:lang w:val="sr-Cyrl-CS"/>
        </w:rPr>
      </w:pPr>
    </w:p>
    <w:p w:rsidR="00421F0E" w:rsidRDefault="00421F0E" w:rsidP="00505C08">
      <w:pPr>
        <w:jc w:val="both"/>
        <w:rPr>
          <w:rFonts w:ascii="Arial" w:hAnsi="Arial" w:cs="Arial"/>
          <w:lang w:val="sr-Cyrl-C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421F0E" w:rsidRPr="00AA7757" w:rsidRDefault="00421F0E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421F0E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ПРОЛЕЋН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421F0E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421F0E" w:rsidRPr="00826FB5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14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421F0E" w:rsidRDefault="00421F0E"/>
              </w:txbxContent>
            </v:textbox>
          </v:shape>
        </w:pict>
      </w:r>
    </w:p>
    <w:p w:rsidR="00421F0E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 w:rsidRPr="00E73659">
        <w:rPr>
          <w:rFonts w:ascii="Tahoma" w:hAnsi="Tahoma" w:cs="Tahoma"/>
          <w:noProof/>
          <w:sz w:val="40"/>
          <w:szCs w:val="4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so ljig i mionica logo" style="width:85.5pt;height:119.25pt;visibility:visible">
            <v:imagedata r:id="rId4" o:title=""/>
          </v:shape>
        </w:pict>
      </w:r>
      <w:r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421F0E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421F0E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421F0E" w:rsidRPr="00B12CC8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421F0E" w:rsidRPr="0003348B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МЕЂУОПШТИНСКЕ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''ЗАПАД''</w:t>
      </w:r>
    </w:p>
    <w:p w:rsidR="00421F0E" w:rsidRPr="00A10C7D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421F0E" w:rsidRPr="00AA7757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Пролећни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421F0E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421F0E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421F0E" w:rsidRPr="00A10C7D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421F0E" w:rsidRPr="00A10C7D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163005" w:rsidRDefault="00421F0E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C609C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12CC8" w:rsidRDefault="00421F0E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9A2FD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50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38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37</w:t>
            </w:r>
          </w:p>
        </w:tc>
      </w:tr>
      <w:tr w:rsidR="00421F0E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32</w:t>
            </w:r>
          </w:p>
        </w:tc>
      </w:tr>
      <w:tr w:rsidR="00421F0E" w:rsidRPr="00A10C7D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13F42" w:rsidRDefault="00421F0E" w:rsidP="003E21E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3C7E3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32</w:t>
            </w:r>
          </w:p>
        </w:tc>
      </w:tr>
      <w:tr w:rsidR="00421F0E" w:rsidRPr="00A10C7D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3F4074" w:rsidRDefault="00421F0E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44F90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21</w:t>
            </w:r>
          </w:p>
        </w:tc>
      </w:tr>
      <w:tr w:rsidR="00421F0E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0688A" w:rsidRDefault="00421F0E" w:rsidP="00E44F90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421F0E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21</w:t>
            </w:r>
          </w:p>
        </w:tc>
      </w:tr>
      <w:tr w:rsidR="00421F0E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3C7E3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13F42" w:rsidRDefault="00421F0E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20</w:t>
            </w:r>
          </w:p>
        </w:tc>
      </w:tr>
      <w:tr w:rsidR="00421F0E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</w:tr>
      <w:tr w:rsidR="00421F0E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  <w:tr w:rsidR="00421F0E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3C7E3D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14</w:t>
            </w:r>
          </w:p>
        </w:tc>
      </w:tr>
      <w:tr w:rsidR="00421F0E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E70E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-27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13</w:t>
            </w:r>
          </w:p>
        </w:tc>
      </w:tr>
      <w:tr w:rsidR="00421F0E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10</w:t>
            </w:r>
          </w:p>
        </w:tc>
      </w:tr>
      <w:tr w:rsidR="00421F0E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</w:tr>
    </w:tbl>
    <w:p w:rsidR="00421F0E" w:rsidRDefault="00421F0E" w:rsidP="00CE1AA0">
      <w:pPr>
        <w:jc w:val="both"/>
        <w:rPr>
          <w:lang w:val="sr-Cyrl-CS"/>
        </w:rPr>
      </w:pPr>
    </w:p>
    <w:sectPr w:rsidR="00421F0E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C08"/>
    <w:rsid w:val="0003348B"/>
    <w:rsid w:val="0003414A"/>
    <w:rsid w:val="000348AD"/>
    <w:rsid w:val="00132C1C"/>
    <w:rsid w:val="00163005"/>
    <w:rsid w:val="00163D26"/>
    <w:rsid w:val="001A1588"/>
    <w:rsid w:val="001D57B5"/>
    <w:rsid w:val="00212807"/>
    <w:rsid w:val="0023484D"/>
    <w:rsid w:val="0024395E"/>
    <w:rsid w:val="002C7B23"/>
    <w:rsid w:val="002D538D"/>
    <w:rsid w:val="002E5E1C"/>
    <w:rsid w:val="002F79AC"/>
    <w:rsid w:val="00357FB9"/>
    <w:rsid w:val="003C7E3D"/>
    <w:rsid w:val="003E21E7"/>
    <w:rsid w:val="003F4074"/>
    <w:rsid w:val="00415A2D"/>
    <w:rsid w:val="00421F0E"/>
    <w:rsid w:val="00455CC3"/>
    <w:rsid w:val="004730A2"/>
    <w:rsid w:val="004A1925"/>
    <w:rsid w:val="004A2496"/>
    <w:rsid w:val="004D795D"/>
    <w:rsid w:val="00505C08"/>
    <w:rsid w:val="00522307"/>
    <w:rsid w:val="005D0619"/>
    <w:rsid w:val="005F1D99"/>
    <w:rsid w:val="005F7E58"/>
    <w:rsid w:val="00604AFB"/>
    <w:rsid w:val="0060688A"/>
    <w:rsid w:val="00614E72"/>
    <w:rsid w:val="00616F27"/>
    <w:rsid w:val="0066740C"/>
    <w:rsid w:val="0069321E"/>
    <w:rsid w:val="006D5B5D"/>
    <w:rsid w:val="006F6842"/>
    <w:rsid w:val="00734877"/>
    <w:rsid w:val="007A5F2E"/>
    <w:rsid w:val="007D447C"/>
    <w:rsid w:val="007F1FF4"/>
    <w:rsid w:val="00826FB5"/>
    <w:rsid w:val="00832B37"/>
    <w:rsid w:val="00855E39"/>
    <w:rsid w:val="008D5CB5"/>
    <w:rsid w:val="00951DAD"/>
    <w:rsid w:val="0099357F"/>
    <w:rsid w:val="009A1D6D"/>
    <w:rsid w:val="009A2FDD"/>
    <w:rsid w:val="00A10C7D"/>
    <w:rsid w:val="00A23ACE"/>
    <w:rsid w:val="00AA23D9"/>
    <w:rsid w:val="00AA7757"/>
    <w:rsid w:val="00AD657F"/>
    <w:rsid w:val="00B12CC8"/>
    <w:rsid w:val="00B35E5E"/>
    <w:rsid w:val="00B370F7"/>
    <w:rsid w:val="00B4327E"/>
    <w:rsid w:val="00B72001"/>
    <w:rsid w:val="00BD48E9"/>
    <w:rsid w:val="00BD5915"/>
    <w:rsid w:val="00BE7246"/>
    <w:rsid w:val="00BF1250"/>
    <w:rsid w:val="00C609C3"/>
    <w:rsid w:val="00C76DF7"/>
    <w:rsid w:val="00C84095"/>
    <w:rsid w:val="00CA1980"/>
    <w:rsid w:val="00CC5855"/>
    <w:rsid w:val="00CE1AA0"/>
    <w:rsid w:val="00D02458"/>
    <w:rsid w:val="00D13F42"/>
    <w:rsid w:val="00D66F3A"/>
    <w:rsid w:val="00D70468"/>
    <w:rsid w:val="00D705C1"/>
    <w:rsid w:val="00DB4667"/>
    <w:rsid w:val="00DF62CF"/>
    <w:rsid w:val="00E4181B"/>
    <w:rsid w:val="00E44F90"/>
    <w:rsid w:val="00E70EEC"/>
    <w:rsid w:val="00E7321D"/>
    <w:rsid w:val="00E73659"/>
    <w:rsid w:val="00E75E7F"/>
    <w:rsid w:val="00EA3242"/>
    <w:rsid w:val="00EE41A4"/>
    <w:rsid w:val="00EF2D1B"/>
    <w:rsid w:val="00F17832"/>
    <w:rsid w:val="00F43D92"/>
    <w:rsid w:val="00F63BBF"/>
    <w:rsid w:val="00F85E8C"/>
    <w:rsid w:val="00FB0662"/>
    <w:rsid w:val="00FC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1A4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83</Words>
  <Characters>479</Characters>
  <Application>Microsoft Office Outlook</Application>
  <DocSecurity>0</DocSecurity>
  <Lines>0</Lines>
  <Paragraphs>0</Paragraphs>
  <ScaleCrop>false</ScaleCrop>
  <Company>mup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va034</dc:creator>
  <cp:keywords/>
  <dc:description/>
  <cp:lastModifiedBy>STUDENT</cp:lastModifiedBy>
  <cp:revision>3</cp:revision>
  <dcterms:created xsi:type="dcterms:W3CDTF">2015-04-21T08:51:00Z</dcterms:created>
  <dcterms:modified xsi:type="dcterms:W3CDTF">2015-04-21T08:52:00Z</dcterms:modified>
</cp:coreProperties>
</file>