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A6" w:rsidRDefault="00F05BA6" w:rsidP="00505C08">
      <w:pPr>
        <w:jc w:val="both"/>
        <w:rPr>
          <w:rFonts w:ascii="Arial" w:hAnsi="Arial" w:cs="Arial"/>
          <w:lang w:val="sr-Cyrl-CS"/>
        </w:rPr>
      </w:pPr>
    </w:p>
    <w:p w:rsidR="00F05BA6" w:rsidRDefault="00F05BA6" w:rsidP="00505C08">
      <w:pPr>
        <w:jc w:val="both"/>
        <w:rPr>
          <w:rFonts w:ascii="Arial" w:hAnsi="Arial" w:cs="Arial"/>
          <w:lang w:val="sr-Cyrl-CS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4.2pt;width:4in;height:93.05pt;z-index:251658240">
            <v:textbox>
              <w:txbxContent>
                <w:p w:rsidR="00F05BA6" w:rsidRPr="00AA7757" w:rsidRDefault="00F05BA6" w:rsidP="00AA7757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ФУДБАЛСКИ САВЕЗ 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ОПШТИНА ЉИГ И МИОНИЦА</w:t>
                  </w:r>
                </w:p>
                <w:p w:rsidR="00F05BA6" w:rsidRDefault="00F05BA6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ПРОЛЕЋН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И ДЕО ПРВЕНСТВА</w:t>
                  </w: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 ТАКМИЧАРСКЕ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/201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5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. ГОДИНЕ</w:t>
                  </w:r>
                </w:p>
                <w:p w:rsidR="00F05BA6" w:rsidRDefault="00F05BA6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ТАБЕЛА ПОСЛЕ ОДИГРАНИХ УТАКМИЦА</w:t>
                  </w:r>
                </w:p>
                <w:p w:rsidR="00F05BA6" w:rsidRPr="00826FB5" w:rsidRDefault="00F05BA6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n-US"/>
                    </w:rPr>
                    <w:t>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2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КОЛА</w:t>
                  </w:r>
                </w:p>
                <w:p w:rsidR="00F05BA6" w:rsidRDefault="00F05BA6"/>
              </w:txbxContent>
            </v:textbox>
          </v:shape>
        </w:pict>
      </w:r>
    </w:p>
    <w:p w:rsidR="00F05BA6" w:rsidRDefault="00F05BA6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  <w:r w:rsidRPr="00161D1F">
        <w:rPr>
          <w:rFonts w:ascii="Tahoma" w:hAnsi="Tahoma" w:cs="Tahoma"/>
          <w:noProof/>
          <w:sz w:val="40"/>
          <w:szCs w:val="4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fso ljig i mionica logo" style="width:85.5pt;height:119.25pt;visibility:visible">
            <v:imagedata r:id="rId4" o:title=""/>
          </v:shape>
        </w:pict>
      </w:r>
      <w:r>
        <w:rPr>
          <w:rFonts w:ascii="Tahoma" w:hAnsi="Tahoma" w:cs="Tahoma"/>
          <w:sz w:val="40"/>
          <w:szCs w:val="40"/>
          <w:lang w:val="en-US"/>
        </w:rPr>
        <w:t xml:space="preserve">                 </w:t>
      </w:r>
    </w:p>
    <w:p w:rsidR="00F05BA6" w:rsidRDefault="00F05BA6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</w:p>
    <w:p w:rsidR="00F05BA6" w:rsidRDefault="00F05BA6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  <w:r w:rsidRPr="00A10C7D">
        <w:rPr>
          <w:rFonts w:ascii="Tahoma" w:hAnsi="Tahoma" w:cs="Tahoma"/>
          <w:sz w:val="40"/>
          <w:szCs w:val="40"/>
          <w:lang w:val="sr-Cyrl-CS"/>
        </w:rPr>
        <w:t>ТАБЕЛА</w:t>
      </w:r>
    </w:p>
    <w:p w:rsidR="00F05BA6" w:rsidRPr="00B12CC8" w:rsidRDefault="00F05BA6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</w:p>
    <w:p w:rsidR="00F05BA6" w:rsidRPr="0003348B" w:rsidRDefault="00F05BA6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lang w:val="sr-Cyrl-CS"/>
        </w:rPr>
        <w:t>МЕЂУОПШТИНСКЕ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lang w:val="sr-Cyrl-CS"/>
        </w:rPr>
        <w:t xml:space="preserve">ФУДБАЛСКЕ 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>ЛИГЕ</w:t>
      </w:r>
      <w:r>
        <w:rPr>
          <w:rFonts w:ascii="Tahoma" w:hAnsi="Tahoma" w:cs="Tahoma"/>
          <w:b/>
          <w:bCs/>
          <w:sz w:val="28"/>
          <w:szCs w:val="28"/>
        </w:rPr>
        <w:t xml:space="preserve"> ''ЗАПАД''</w:t>
      </w:r>
    </w:p>
    <w:p w:rsidR="00F05BA6" w:rsidRPr="00A10C7D" w:rsidRDefault="00F05BA6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  <w:lang w:val="ru-RU"/>
        </w:rPr>
      </w:pPr>
    </w:p>
    <w:p w:rsidR="00F05BA6" w:rsidRPr="00AA7757" w:rsidRDefault="00F05BA6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ind w:left="360"/>
        <w:jc w:val="center"/>
        <w:rPr>
          <w:rFonts w:ascii="Tahoma" w:hAnsi="Tahoma" w:cs="Tahoma"/>
          <w:lang w:val="ru-RU"/>
        </w:rPr>
      </w:pPr>
      <w:r w:rsidRPr="00A10C7D">
        <w:rPr>
          <w:rFonts w:ascii="Tahoma" w:hAnsi="Tahoma" w:cs="Tahoma"/>
          <w:lang w:val="sr-Cyrl-CS"/>
        </w:rPr>
        <w:t xml:space="preserve">-  </w:t>
      </w:r>
      <w:r>
        <w:rPr>
          <w:rFonts w:ascii="Tahoma" w:hAnsi="Tahoma" w:cs="Tahoma"/>
          <w:lang w:val="sr-Cyrl-CS"/>
        </w:rPr>
        <w:t>Пролећни</w:t>
      </w:r>
      <w:r w:rsidRPr="00A10C7D">
        <w:rPr>
          <w:rFonts w:ascii="Tahoma" w:hAnsi="Tahoma" w:cs="Tahoma"/>
          <w:lang w:val="sr-Cyrl-CS"/>
        </w:rPr>
        <w:t xml:space="preserve"> део првенства такмичарске 201</w:t>
      </w:r>
      <w:r>
        <w:rPr>
          <w:rFonts w:ascii="Tahoma" w:hAnsi="Tahoma" w:cs="Tahoma"/>
          <w:lang w:val="ru-RU"/>
        </w:rPr>
        <w:t>4</w:t>
      </w:r>
      <w:r w:rsidRPr="00A10C7D">
        <w:rPr>
          <w:rFonts w:ascii="Tahoma" w:hAnsi="Tahoma" w:cs="Tahoma"/>
          <w:lang w:val="sr-Cyrl-CS"/>
        </w:rPr>
        <w:t>/201</w:t>
      </w:r>
      <w:r>
        <w:rPr>
          <w:rFonts w:ascii="Tahoma" w:hAnsi="Tahoma" w:cs="Tahoma"/>
          <w:lang w:val="ru-RU"/>
        </w:rPr>
        <w:t>5</w:t>
      </w:r>
      <w:r w:rsidRPr="00A10C7D">
        <w:rPr>
          <w:rFonts w:ascii="Tahoma" w:hAnsi="Tahoma" w:cs="Tahoma"/>
          <w:lang w:val="sr-Cyrl-CS"/>
        </w:rPr>
        <w:t>.</w:t>
      </w:r>
      <w:r>
        <w:rPr>
          <w:rFonts w:ascii="Tahoma" w:hAnsi="Tahoma" w:cs="Tahoma"/>
        </w:rPr>
        <w:t xml:space="preserve"> </w:t>
      </w:r>
      <w:r w:rsidRPr="00A10C7D">
        <w:rPr>
          <w:rFonts w:ascii="Tahoma" w:hAnsi="Tahoma" w:cs="Tahoma"/>
          <w:lang w:val="sr-Cyrl-CS"/>
        </w:rPr>
        <w:t>године -</w:t>
      </w:r>
    </w:p>
    <w:p w:rsidR="00F05BA6" w:rsidRDefault="00F05BA6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F05BA6" w:rsidRDefault="00F05BA6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F05BA6" w:rsidRPr="00A10C7D" w:rsidRDefault="00F05BA6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tbl>
      <w:tblPr>
        <w:tblW w:w="9307" w:type="dxa"/>
        <w:tblCellSpacing w:w="1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3"/>
        <w:gridCol w:w="3158"/>
        <w:gridCol w:w="551"/>
        <w:gridCol w:w="558"/>
        <w:gridCol w:w="558"/>
        <w:gridCol w:w="558"/>
        <w:gridCol w:w="704"/>
        <w:gridCol w:w="753"/>
        <w:gridCol w:w="851"/>
        <w:gridCol w:w="583"/>
      </w:tblGrid>
      <w:tr w:rsidR="00F05BA6" w:rsidRPr="00A10C7D">
        <w:trPr>
          <w:trHeight w:val="372"/>
          <w:tblCellSpacing w:w="15" w:type="dxa"/>
        </w:trPr>
        <w:tc>
          <w:tcPr>
            <w:tcW w:w="98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A10C7D" w:rsidRDefault="00F05BA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1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163005" w:rsidRDefault="00F05BA6" w:rsidP="00505C08">
            <w:pPr>
              <w:pStyle w:val="NormalWeb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ИСКРА</w:t>
            </w:r>
          </w:p>
        </w:tc>
        <w:tc>
          <w:tcPr>
            <w:tcW w:w="5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12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C609C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B12CC8" w:rsidRDefault="00F05BA6" w:rsidP="00E732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9A2FDD" w:rsidRDefault="00F05BA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674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35</w:t>
            </w:r>
          </w:p>
        </w:tc>
        <w:tc>
          <w:tcPr>
            <w:tcW w:w="72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11</w:t>
            </w:r>
          </w:p>
        </w:tc>
        <w:tc>
          <w:tcPr>
            <w:tcW w:w="8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+2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</w:p>
        </w:tc>
        <w:tc>
          <w:tcPr>
            <w:tcW w:w="53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B4327E" w:rsidRDefault="00F05BA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31</w:t>
            </w:r>
          </w:p>
        </w:tc>
      </w:tr>
      <w:tr w:rsidR="00F05BA6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A10C7D" w:rsidRDefault="00F05BA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РИБНИКАР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B4327E" w:rsidRDefault="00F05BA6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30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9A2F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B4327E" w:rsidRDefault="00F05BA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23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9</w:t>
            </w:r>
          </w:p>
        </w:tc>
      </w:tr>
      <w:tr w:rsidR="00F05BA6" w:rsidRPr="00A10C7D">
        <w:trPr>
          <w:trHeight w:val="43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A10C7D" w:rsidRDefault="00F05BA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3.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D13F42" w:rsidRDefault="00F05BA6" w:rsidP="003E21E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ПОЛЕТ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D13F42" w:rsidRDefault="00F05BA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D538D" w:rsidRDefault="00F05BA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B4327E" w:rsidRDefault="00F05BA6" w:rsidP="009A2F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30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+1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6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6</w:t>
            </w:r>
          </w:p>
        </w:tc>
      </w:tr>
      <w:tr w:rsidR="00F05BA6" w:rsidRPr="00A10C7D">
        <w:trPr>
          <w:trHeight w:val="41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A10C7D" w:rsidRDefault="00F05BA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4.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3F4074" w:rsidRDefault="00F05BA6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МИЛЕНКО ПАВЛОВИЋ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E44F90" w:rsidRDefault="00F05BA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B4327E" w:rsidRDefault="00F05BA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12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B4327E" w:rsidRDefault="00F05BA6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+1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21</w:t>
            </w:r>
          </w:p>
        </w:tc>
      </w:tr>
      <w:tr w:rsidR="00F05BA6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A10C7D" w:rsidRDefault="00F05BA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5.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60688A" w:rsidRDefault="00F05BA6" w:rsidP="00E44F90">
            <w:pPr>
              <w:overflowPunct w:val="0"/>
              <w:autoSpaceDE w:val="0"/>
              <w:autoSpaceDN w:val="0"/>
              <w:adjustRightInd w:val="0"/>
              <w:ind w:firstLine="182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РАЈАЦ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E44F90" w:rsidRDefault="00F05BA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D538D" w:rsidRDefault="00F05BA6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A10C7D" w:rsidRDefault="00F05BA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D538D" w:rsidRDefault="00F05BA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27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8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B4327E" w:rsidRDefault="00F05BA6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7</w:t>
            </w:r>
          </w:p>
        </w:tc>
      </w:tr>
      <w:tr w:rsidR="00F05BA6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A10C7D" w:rsidRDefault="00F05BA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6.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D538D" w:rsidRDefault="00F05BA6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ЈАДАР 2013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D13F42" w:rsidRDefault="00F05BA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A10C7D" w:rsidRDefault="00F05BA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A10C7D" w:rsidRDefault="00F05BA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B4327E" w:rsidRDefault="00F05BA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18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B4327E" w:rsidRDefault="00F05BA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D13F42" w:rsidRDefault="00F05BA6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</w:rPr>
              <w:t>3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B4327E" w:rsidRDefault="00F05BA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7</w:t>
            </w:r>
          </w:p>
        </w:tc>
      </w:tr>
      <w:tr w:rsidR="00F05BA6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A10C7D" w:rsidRDefault="00F05BA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7.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A10C7D" w:rsidRDefault="00F05BA6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ЛИПЉЕ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B4327E" w:rsidRDefault="00F05BA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A10C7D" w:rsidRDefault="00F05BA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A10C7D" w:rsidRDefault="00F05BA6" w:rsidP="00B72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A10C7D" w:rsidRDefault="00F05BA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31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B4327E" w:rsidRDefault="00F05BA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-5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5</w:t>
            </w:r>
          </w:p>
        </w:tc>
      </w:tr>
      <w:tr w:rsidR="00F05BA6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A10C7D" w:rsidRDefault="00F05BA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</w:rPr>
              <w:t> 8.</w:t>
            </w:r>
            <w:r w:rsidRPr="00A10C7D">
              <w:rPr>
                <w:rFonts w:ascii="Tahoma" w:hAnsi="Tahoma" w:cs="Tahoma"/>
                <w:color w:val="000000"/>
                <w:lang w:val="sr-Cyrl-CS"/>
              </w:rPr>
              <w:t xml:space="preserve"> 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A10C7D" w:rsidRDefault="00F05BA6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БОРАЦ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A10C7D" w:rsidRDefault="00F05BA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A10C7D" w:rsidRDefault="00F05BA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28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19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</w:p>
        </w:tc>
      </w:tr>
      <w:tr w:rsidR="00F05BA6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A10C7D" w:rsidRDefault="00F05BA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9.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A10C7D" w:rsidRDefault="00F05BA6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ГРАДАЦ 85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A10C7D" w:rsidRDefault="00F05BA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B4327E" w:rsidRDefault="00F05BA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A10C7D" w:rsidRDefault="00F05BA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21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13</w:t>
            </w:r>
          </w:p>
        </w:tc>
      </w:tr>
      <w:tr w:rsidR="00F05BA6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A10C7D" w:rsidRDefault="00F05BA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10.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A10C7D" w:rsidRDefault="00F05BA6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КОЛУБАРА 2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A10C7D" w:rsidRDefault="00F05BA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A10C7D" w:rsidRDefault="00F05BA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E70EE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A10C7D" w:rsidRDefault="00F05BA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-10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A10C7D" w:rsidRDefault="00F05BA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11</w:t>
            </w:r>
          </w:p>
        </w:tc>
      </w:tr>
      <w:tr w:rsidR="00F05BA6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A10C7D" w:rsidRDefault="00F05BA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  <w:lang w:val="sr-Cyrl-CS"/>
              </w:rPr>
              <w:t>11</w:t>
            </w:r>
            <w:r>
              <w:rPr>
                <w:rFonts w:ascii="Tahoma" w:hAnsi="Tahoma" w:cs="Tahoma"/>
                <w:color w:val="000000"/>
                <w:lang w:val="sr-Cyrl-CS"/>
              </w:rPr>
              <w:t>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A10C7D" w:rsidRDefault="00F05BA6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КОМАНИЦЕ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A10C7D" w:rsidRDefault="00F05BA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A10C7D" w:rsidRDefault="00F05BA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B4327E" w:rsidRDefault="00F05BA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15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A10C7D" w:rsidRDefault="00F05BA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10</w:t>
            </w:r>
          </w:p>
        </w:tc>
      </w:tr>
      <w:tr w:rsidR="00F05BA6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A10C7D" w:rsidRDefault="00F05BA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A10C7D" w:rsidRDefault="00F05BA6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БЕЛОШЕВАЦ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A10C7D" w:rsidRDefault="00F05BA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A10C7D" w:rsidRDefault="00F05BA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B4327E" w:rsidRDefault="00F05BA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2F79AC" w:rsidRDefault="00F05BA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-1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6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6" w:rsidRPr="00A10C7D" w:rsidRDefault="00F05BA6" w:rsidP="00034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</w:p>
        </w:tc>
      </w:tr>
    </w:tbl>
    <w:p w:rsidR="00F05BA6" w:rsidRDefault="00F05BA6" w:rsidP="00CE1AA0">
      <w:pPr>
        <w:jc w:val="both"/>
        <w:rPr>
          <w:lang w:val="sr-Cyrl-CS"/>
        </w:rPr>
      </w:pPr>
    </w:p>
    <w:sectPr w:rsidR="00F05BA6" w:rsidSect="00505C08">
      <w:pgSz w:w="11906" w:h="16838"/>
      <w:pgMar w:top="899" w:right="1134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C08"/>
    <w:rsid w:val="0003348B"/>
    <w:rsid w:val="0003414A"/>
    <w:rsid w:val="000348AD"/>
    <w:rsid w:val="00132C1C"/>
    <w:rsid w:val="00161D1F"/>
    <w:rsid w:val="00163005"/>
    <w:rsid w:val="00163D26"/>
    <w:rsid w:val="001A1588"/>
    <w:rsid w:val="001D57B5"/>
    <w:rsid w:val="0023484D"/>
    <w:rsid w:val="0024395E"/>
    <w:rsid w:val="002C7B23"/>
    <w:rsid w:val="002D538D"/>
    <w:rsid w:val="002E5E1C"/>
    <w:rsid w:val="002F79AC"/>
    <w:rsid w:val="00357FB9"/>
    <w:rsid w:val="003E21E7"/>
    <w:rsid w:val="003F4074"/>
    <w:rsid w:val="00415A2D"/>
    <w:rsid w:val="00455CC3"/>
    <w:rsid w:val="004730A2"/>
    <w:rsid w:val="004A1925"/>
    <w:rsid w:val="004A2496"/>
    <w:rsid w:val="004D795D"/>
    <w:rsid w:val="00505C08"/>
    <w:rsid w:val="00522307"/>
    <w:rsid w:val="005B0E85"/>
    <w:rsid w:val="005D0619"/>
    <w:rsid w:val="005F1D99"/>
    <w:rsid w:val="005F7E58"/>
    <w:rsid w:val="00604AFB"/>
    <w:rsid w:val="0060688A"/>
    <w:rsid w:val="00616F27"/>
    <w:rsid w:val="0066740C"/>
    <w:rsid w:val="0069321E"/>
    <w:rsid w:val="006D5B5D"/>
    <w:rsid w:val="006F6842"/>
    <w:rsid w:val="00734877"/>
    <w:rsid w:val="007C2F9F"/>
    <w:rsid w:val="007F1FF4"/>
    <w:rsid w:val="00826FB5"/>
    <w:rsid w:val="00855E39"/>
    <w:rsid w:val="008D5CB5"/>
    <w:rsid w:val="00951DAD"/>
    <w:rsid w:val="0099357F"/>
    <w:rsid w:val="009A1D6D"/>
    <w:rsid w:val="009A2FDD"/>
    <w:rsid w:val="00A10C7D"/>
    <w:rsid w:val="00A23ACE"/>
    <w:rsid w:val="00AA7757"/>
    <w:rsid w:val="00AD657F"/>
    <w:rsid w:val="00B12CC8"/>
    <w:rsid w:val="00B35E5E"/>
    <w:rsid w:val="00B370F7"/>
    <w:rsid w:val="00B4327E"/>
    <w:rsid w:val="00B72001"/>
    <w:rsid w:val="00BD48E9"/>
    <w:rsid w:val="00BD5915"/>
    <w:rsid w:val="00BE7246"/>
    <w:rsid w:val="00BF1250"/>
    <w:rsid w:val="00C609C3"/>
    <w:rsid w:val="00C76DF7"/>
    <w:rsid w:val="00C84095"/>
    <w:rsid w:val="00CA1980"/>
    <w:rsid w:val="00CC5855"/>
    <w:rsid w:val="00CE1AA0"/>
    <w:rsid w:val="00D02458"/>
    <w:rsid w:val="00D13F42"/>
    <w:rsid w:val="00D66F3A"/>
    <w:rsid w:val="00D70468"/>
    <w:rsid w:val="00D705C1"/>
    <w:rsid w:val="00DF62CF"/>
    <w:rsid w:val="00E4181B"/>
    <w:rsid w:val="00E44F90"/>
    <w:rsid w:val="00E70EEC"/>
    <w:rsid w:val="00E7321D"/>
    <w:rsid w:val="00E75E7F"/>
    <w:rsid w:val="00EA3242"/>
    <w:rsid w:val="00EE41A4"/>
    <w:rsid w:val="00EF2D1B"/>
    <w:rsid w:val="00F05BA6"/>
    <w:rsid w:val="00F17832"/>
    <w:rsid w:val="00F63BBF"/>
    <w:rsid w:val="00FB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08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5C08"/>
    <w:pPr>
      <w:spacing w:before="100" w:beforeAutospacing="1" w:after="100" w:afterAutospacing="1" w:line="288" w:lineRule="atLeast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E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41A4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83</Words>
  <Characters>478</Characters>
  <Application>Microsoft Office Outlook</Application>
  <DocSecurity>0</DocSecurity>
  <Lines>0</Lines>
  <Paragraphs>0</Paragraphs>
  <ScaleCrop>false</ScaleCrop>
  <Company>mup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va034</dc:creator>
  <cp:keywords/>
  <dc:description/>
  <cp:lastModifiedBy>STUDENT</cp:lastModifiedBy>
  <cp:revision>3</cp:revision>
  <dcterms:created xsi:type="dcterms:W3CDTF">2015-04-08T01:10:00Z</dcterms:created>
  <dcterms:modified xsi:type="dcterms:W3CDTF">2015-04-21T08:55:00Z</dcterms:modified>
</cp:coreProperties>
</file>