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51" w:rsidRDefault="00E02651" w:rsidP="00505C08">
      <w:pPr>
        <w:jc w:val="both"/>
        <w:rPr>
          <w:rFonts w:ascii="Arial" w:hAnsi="Arial" w:cs="Arial"/>
          <w:lang w:val="sr-Cyrl-CS"/>
        </w:rPr>
      </w:pPr>
    </w:p>
    <w:p w:rsidR="00E02651" w:rsidRDefault="00E02651" w:rsidP="00505C08">
      <w:pPr>
        <w:jc w:val="both"/>
        <w:rPr>
          <w:rFonts w:ascii="Arial" w:hAnsi="Arial" w:cs="Arial"/>
          <w:lang w:val="sr-Cyrl-C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E02651" w:rsidRPr="00AA7757" w:rsidRDefault="00E02651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E02651" w:rsidRDefault="00E02651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ЈЕСЕЊ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E02651" w:rsidRDefault="00E02651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E02651" w:rsidRPr="00826FB5" w:rsidRDefault="00E02651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10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E02651" w:rsidRDefault="00E02651"/>
              </w:txbxContent>
            </v:textbox>
          </v:shape>
        </w:pict>
      </w:r>
    </w:p>
    <w:p w:rsidR="00E02651" w:rsidRDefault="00E02651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 w:rsidRPr="00C359B1">
        <w:rPr>
          <w:rFonts w:ascii="Tahoma" w:hAnsi="Tahoma" w:cs="Tahoma"/>
          <w:noProof/>
          <w:sz w:val="40"/>
          <w:szCs w:val="4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so ljig i mionica logo" style="width:85.5pt;height:119.25pt;visibility:visible">
            <v:imagedata r:id="rId4" o:title=""/>
          </v:shape>
        </w:pict>
      </w:r>
      <w:r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E02651" w:rsidRDefault="00E02651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E02651" w:rsidRDefault="00E02651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E02651" w:rsidRPr="00B12CC8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E02651" w:rsidRPr="00AF76DC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E02651" w:rsidRPr="00A10C7D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E02651" w:rsidRPr="00AA7757" w:rsidRDefault="00E02651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Јесењи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E02651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E02651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E02651" w:rsidRPr="00A10C7D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E02651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CB2C90" w:rsidRDefault="00E02651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B12CC8" w:rsidRDefault="00E0265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B72001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42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+3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30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F0540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A7757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91DA5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+4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</w:tr>
      <w:tr w:rsidR="00E02651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2D538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E02651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91DA5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20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F2D1B" w:rsidRDefault="00E02651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2B0358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2D538D" w:rsidRDefault="00E02651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2D538D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15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2D538D" w:rsidRDefault="00E02651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F05402" w:rsidRDefault="00E02651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F0540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91DA5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91DA5" w:rsidRDefault="00E02651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-27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-3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</w:tbl>
    <w:p w:rsidR="00E02651" w:rsidRDefault="00E02651" w:rsidP="00CE1AA0">
      <w:pPr>
        <w:jc w:val="both"/>
        <w:rPr>
          <w:lang w:val="sr-Cyrl-CS"/>
        </w:rPr>
      </w:pPr>
    </w:p>
    <w:sectPr w:rsidR="00E02651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08"/>
    <w:rsid w:val="000348AD"/>
    <w:rsid w:val="00163D26"/>
    <w:rsid w:val="00184877"/>
    <w:rsid w:val="001A1588"/>
    <w:rsid w:val="001F7C16"/>
    <w:rsid w:val="0023484D"/>
    <w:rsid w:val="002B0358"/>
    <w:rsid w:val="002C7B23"/>
    <w:rsid w:val="002D538D"/>
    <w:rsid w:val="002E5E1C"/>
    <w:rsid w:val="00355669"/>
    <w:rsid w:val="00357FB9"/>
    <w:rsid w:val="00391DA5"/>
    <w:rsid w:val="004730A2"/>
    <w:rsid w:val="00492D1C"/>
    <w:rsid w:val="004A1925"/>
    <w:rsid w:val="004A2496"/>
    <w:rsid w:val="004A4D35"/>
    <w:rsid w:val="004B79FA"/>
    <w:rsid w:val="00505C08"/>
    <w:rsid w:val="00522307"/>
    <w:rsid w:val="005D0619"/>
    <w:rsid w:val="005F303C"/>
    <w:rsid w:val="00616F27"/>
    <w:rsid w:val="006500D1"/>
    <w:rsid w:val="006D5B5D"/>
    <w:rsid w:val="006F6842"/>
    <w:rsid w:val="00763FB1"/>
    <w:rsid w:val="007C4EE0"/>
    <w:rsid w:val="00823B86"/>
    <w:rsid w:val="00826FB5"/>
    <w:rsid w:val="00855E39"/>
    <w:rsid w:val="00920C01"/>
    <w:rsid w:val="0099357F"/>
    <w:rsid w:val="009A1D6D"/>
    <w:rsid w:val="009D3444"/>
    <w:rsid w:val="00A10C7D"/>
    <w:rsid w:val="00AA7757"/>
    <w:rsid w:val="00AD415A"/>
    <w:rsid w:val="00AD657F"/>
    <w:rsid w:val="00AF76DC"/>
    <w:rsid w:val="00B12CC8"/>
    <w:rsid w:val="00B72001"/>
    <w:rsid w:val="00BA3396"/>
    <w:rsid w:val="00BE7246"/>
    <w:rsid w:val="00BF1250"/>
    <w:rsid w:val="00C13301"/>
    <w:rsid w:val="00C359B1"/>
    <w:rsid w:val="00C37121"/>
    <w:rsid w:val="00C609C3"/>
    <w:rsid w:val="00C76DF7"/>
    <w:rsid w:val="00C84095"/>
    <w:rsid w:val="00CB2C90"/>
    <w:rsid w:val="00CE1AA0"/>
    <w:rsid w:val="00D70468"/>
    <w:rsid w:val="00D705C1"/>
    <w:rsid w:val="00DC2CDC"/>
    <w:rsid w:val="00E02651"/>
    <w:rsid w:val="00E4181B"/>
    <w:rsid w:val="00E44912"/>
    <w:rsid w:val="00E7321D"/>
    <w:rsid w:val="00E75E7F"/>
    <w:rsid w:val="00ED2BFA"/>
    <w:rsid w:val="00EF2D1B"/>
    <w:rsid w:val="00F05402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82</Words>
  <Characters>470</Characters>
  <Application>Microsoft Office Outlook</Application>
  <DocSecurity>0</DocSecurity>
  <Lines>0</Lines>
  <Paragraphs>0</Paragraphs>
  <ScaleCrop>false</ScaleCrop>
  <Company>mup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va034</dc:creator>
  <cp:keywords/>
  <dc:description/>
  <cp:lastModifiedBy>STUDENT</cp:lastModifiedBy>
  <cp:revision>2</cp:revision>
  <dcterms:created xsi:type="dcterms:W3CDTF">2014-11-03T03:03:00Z</dcterms:created>
  <dcterms:modified xsi:type="dcterms:W3CDTF">2014-11-03T03:03:00Z</dcterms:modified>
</cp:coreProperties>
</file>