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D7E" w:rsidRPr="00D601BB" w:rsidRDefault="00B86D7E" w:rsidP="00FC7A97">
      <w:pPr>
        <w:spacing w:line="240" w:lineRule="atLeast"/>
        <w:contextualSpacing/>
        <w:jc w:val="center"/>
        <w:rPr>
          <w:rFonts w:ascii="Arial" w:hAnsi="Arial" w:cs="Arial"/>
          <w:sz w:val="28"/>
          <w:szCs w:val="28"/>
        </w:rPr>
      </w:pPr>
      <w:r w:rsidRPr="00D601BB">
        <w:rPr>
          <w:rFonts w:ascii="Arial" w:hAnsi="Arial" w:cs="Arial"/>
          <w:sz w:val="28"/>
          <w:szCs w:val="28"/>
        </w:rPr>
        <w:t>Фудбалски савез општина Љиг и Мионица</w:t>
      </w:r>
    </w:p>
    <w:p w:rsidR="00B86D7E" w:rsidRPr="009D5FAB" w:rsidRDefault="00B86D7E" w:rsidP="009D5FAB">
      <w:pPr>
        <w:tabs>
          <w:tab w:val="left" w:pos="2520"/>
          <w:tab w:val="center" w:pos="5310"/>
        </w:tabs>
        <w:spacing w:line="240" w:lineRule="atLeast"/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 Meђуопштинска фудбалска лига „ЗАПАД“</w:t>
      </w:r>
    </w:p>
    <w:p w:rsidR="00B86D7E" w:rsidRPr="00D601BB" w:rsidRDefault="00B86D7E" w:rsidP="00FC7A97">
      <w:pPr>
        <w:spacing w:line="240" w:lineRule="atLeast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  <w:r w:rsidRPr="00D601BB">
        <w:rPr>
          <w:rFonts w:ascii="Arial" w:hAnsi="Arial" w:cs="Arial"/>
          <w:b/>
          <w:bCs/>
          <w:sz w:val="28"/>
          <w:szCs w:val="28"/>
        </w:rPr>
        <w:t>РАСПОРЕД</w:t>
      </w:r>
    </w:p>
    <w:p w:rsidR="00B86D7E" w:rsidRPr="00D601BB" w:rsidRDefault="00B86D7E" w:rsidP="00FC7A97">
      <w:pPr>
        <w:spacing w:line="240" w:lineRule="atLeast"/>
        <w:contextualSpacing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sr-Cyrl-CS"/>
        </w:rPr>
        <w:t>Јесењег</w:t>
      </w:r>
      <w:r w:rsidRPr="00D601BB">
        <w:rPr>
          <w:rFonts w:ascii="Arial" w:hAnsi="Arial" w:cs="Arial"/>
          <w:sz w:val="28"/>
          <w:szCs w:val="28"/>
        </w:rPr>
        <w:t xml:space="preserve"> дела првенства 201</w:t>
      </w:r>
      <w:r>
        <w:rPr>
          <w:rFonts w:ascii="Arial" w:hAnsi="Arial" w:cs="Arial"/>
          <w:sz w:val="28"/>
          <w:szCs w:val="28"/>
        </w:rPr>
        <w:t xml:space="preserve">4 </w:t>
      </w:r>
      <w:r w:rsidRPr="00D601BB">
        <w:rPr>
          <w:rFonts w:ascii="Arial" w:hAnsi="Arial" w:cs="Arial"/>
          <w:sz w:val="28"/>
          <w:szCs w:val="28"/>
        </w:rPr>
        <w:t>/201</w:t>
      </w:r>
      <w:r>
        <w:rPr>
          <w:rFonts w:ascii="Arial" w:hAnsi="Arial" w:cs="Arial"/>
          <w:sz w:val="28"/>
          <w:szCs w:val="28"/>
        </w:rPr>
        <w:t xml:space="preserve">5 </w:t>
      </w:r>
      <w:r w:rsidRPr="00D601BB">
        <w:rPr>
          <w:rFonts w:ascii="Arial" w:hAnsi="Arial" w:cs="Arial"/>
          <w:sz w:val="28"/>
          <w:szCs w:val="28"/>
        </w:rPr>
        <w:t>. године</w:t>
      </w:r>
    </w:p>
    <w:p w:rsidR="00B86D7E" w:rsidRPr="00FC7A97" w:rsidRDefault="00B86D7E" w:rsidP="00FC7A97">
      <w:pPr>
        <w:rPr>
          <w:rFonts w:ascii="Arial" w:hAnsi="Arial" w:cs="Arial"/>
          <w:sz w:val="24"/>
          <w:szCs w:val="24"/>
        </w:rPr>
      </w:pPr>
    </w:p>
    <w:p w:rsidR="00B86D7E" w:rsidRDefault="00B86D7E" w:rsidP="00FC7A97">
      <w:pPr>
        <w:jc w:val="center"/>
        <w:rPr>
          <w:rFonts w:ascii="Arial" w:hAnsi="Arial" w:cs="Arial"/>
          <w:lang w:val="sr-Cyrl-CS"/>
        </w:rPr>
        <w:sectPr w:rsidR="00B86D7E" w:rsidSect="00FC7A97">
          <w:pgSz w:w="12240" w:h="15840"/>
          <w:pgMar w:top="900" w:right="810" w:bottom="900" w:left="810" w:header="720" w:footer="720" w:gutter="0"/>
          <w:cols w:space="720"/>
          <w:docGrid w:linePitch="360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458"/>
        <w:gridCol w:w="270"/>
        <w:gridCol w:w="1440"/>
        <w:gridCol w:w="900"/>
        <w:gridCol w:w="540"/>
        <w:gridCol w:w="540"/>
      </w:tblGrid>
      <w:tr w:rsidR="00B86D7E" w:rsidRPr="0081235E">
        <w:tc>
          <w:tcPr>
            <w:tcW w:w="316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86D7E" w:rsidRPr="0081235E" w:rsidRDefault="00B86D7E" w:rsidP="00327A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1.коло           31</w:t>
            </w:r>
            <w:r w:rsidRPr="0081235E">
              <w:rPr>
                <w:rFonts w:ascii="Arial" w:hAnsi="Arial" w:cs="Arial"/>
                <w:sz w:val="20"/>
                <w:szCs w:val="20"/>
                <w:lang w:val="sr-Cyrl-CS"/>
              </w:rPr>
              <w:t>.0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8 .2014</w:t>
            </w:r>
            <w:r w:rsidRPr="0081235E">
              <w:rPr>
                <w:rFonts w:ascii="Arial" w:hAnsi="Arial" w:cs="Arial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86D7E" w:rsidRPr="0081235E" w:rsidRDefault="00B86D7E" w:rsidP="008123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81235E">
              <w:rPr>
                <w:rFonts w:ascii="Arial" w:hAnsi="Arial" w:cs="Arial"/>
                <w:sz w:val="20"/>
                <w:szCs w:val="20"/>
                <w:lang w:val="sr-Cyrl-CS"/>
              </w:rPr>
              <w:t>време</w:t>
            </w:r>
          </w:p>
        </w:tc>
        <w:tc>
          <w:tcPr>
            <w:tcW w:w="108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86D7E" w:rsidRPr="0081235E" w:rsidRDefault="00B86D7E" w:rsidP="008123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81235E">
              <w:rPr>
                <w:rFonts w:ascii="Arial" w:hAnsi="Arial" w:cs="Arial"/>
                <w:sz w:val="20"/>
                <w:szCs w:val="20"/>
                <w:lang w:val="sr-Cyrl-CS"/>
              </w:rPr>
              <w:t>резултат</w:t>
            </w:r>
          </w:p>
        </w:tc>
      </w:tr>
      <w:tr w:rsidR="00B86D7E" w:rsidRPr="0081235E">
        <w:tc>
          <w:tcPr>
            <w:tcW w:w="145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86D7E" w:rsidRPr="0081235E" w:rsidRDefault="00B86D7E" w:rsidP="009134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Полет</w:t>
            </w:r>
          </w:p>
        </w:tc>
        <w:tc>
          <w:tcPr>
            <w:tcW w:w="27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6D7E" w:rsidRPr="0081235E" w:rsidRDefault="00B86D7E" w:rsidP="009134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81235E">
              <w:rPr>
                <w:rFonts w:ascii="Arial" w:hAnsi="Arial" w:cs="Arial"/>
                <w:sz w:val="20"/>
                <w:szCs w:val="20"/>
                <w:lang w:val="sr-Cyrl-CS"/>
              </w:rPr>
              <w:t>-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86D7E" w:rsidRPr="0081235E" w:rsidRDefault="00B86D7E" w:rsidP="009134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Јадар 2013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B86D7E" w:rsidRPr="0081235E" w:rsidRDefault="00B86D7E" w:rsidP="009134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16</w:t>
            </w:r>
            <w:r w:rsidRPr="0081235E">
              <w:rPr>
                <w:rFonts w:ascii="Arial" w:hAnsi="Arial" w:cs="Arial"/>
                <w:sz w:val="20"/>
                <w:szCs w:val="20"/>
                <w:lang w:val="sr-Cyrl-CS"/>
              </w:rPr>
              <w:t>:30</w:t>
            </w:r>
          </w:p>
        </w:tc>
        <w:tc>
          <w:tcPr>
            <w:tcW w:w="54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86D7E" w:rsidRPr="0081235E" w:rsidRDefault="00B86D7E" w:rsidP="009134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86D7E" w:rsidRPr="0081235E" w:rsidRDefault="00B86D7E" w:rsidP="009134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B86D7E" w:rsidRPr="0081235E">
        <w:tc>
          <w:tcPr>
            <w:tcW w:w="145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86D7E" w:rsidRPr="0081235E" w:rsidRDefault="00B86D7E" w:rsidP="009134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М. Павловић</w:t>
            </w: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6D7E" w:rsidRPr="0081235E" w:rsidRDefault="00B86D7E" w:rsidP="009134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81235E">
              <w:rPr>
                <w:rFonts w:ascii="Arial" w:hAnsi="Arial" w:cs="Arial"/>
                <w:sz w:val="20"/>
                <w:szCs w:val="20"/>
                <w:lang w:val="sr-Cyrl-CS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86D7E" w:rsidRPr="0081235E" w:rsidRDefault="00B86D7E" w:rsidP="009134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Искра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B86D7E" w:rsidRPr="0081235E" w:rsidRDefault="00B86D7E" w:rsidP="009134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16:30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86D7E" w:rsidRPr="0081235E" w:rsidRDefault="00B86D7E" w:rsidP="009134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86D7E" w:rsidRPr="0081235E" w:rsidRDefault="00B86D7E" w:rsidP="009134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B86D7E" w:rsidRPr="0081235E">
        <w:tc>
          <w:tcPr>
            <w:tcW w:w="145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86D7E" w:rsidRPr="0081235E" w:rsidRDefault="00B86D7E" w:rsidP="009134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Команице</w:t>
            </w: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6D7E" w:rsidRPr="0081235E" w:rsidRDefault="00B86D7E" w:rsidP="009134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81235E">
              <w:rPr>
                <w:rFonts w:ascii="Arial" w:hAnsi="Arial" w:cs="Arial"/>
                <w:sz w:val="20"/>
                <w:szCs w:val="20"/>
                <w:lang w:val="sr-Cyrl-CS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86D7E" w:rsidRPr="0081235E" w:rsidRDefault="00B86D7E" w:rsidP="009134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Рајац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B86D7E" w:rsidRPr="0081235E" w:rsidRDefault="00B86D7E" w:rsidP="009134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235E">
              <w:rPr>
                <w:rFonts w:ascii="Arial" w:hAnsi="Arial" w:cs="Arial"/>
                <w:sz w:val="20"/>
                <w:szCs w:val="20"/>
                <w:lang w:val="sr-Cyrl-CS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6:30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86D7E" w:rsidRPr="0081235E" w:rsidRDefault="00B86D7E" w:rsidP="009134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86D7E" w:rsidRPr="0081235E" w:rsidRDefault="00B86D7E" w:rsidP="009134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B86D7E" w:rsidRPr="0081235E">
        <w:tc>
          <w:tcPr>
            <w:tcW w:w="145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86D7E" w:rsidRPr="0081235E" w:rsidRDefault="00B86D7E" w:rsidP="009134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Борац</w:t>
            </w: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6D7E" w:rsidRPr="0081235E" w:rsidRDefault="00B86D7E" w:rsidP="009134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81235E">
              <w:rPr>
                <w:rFonts w:ascii="Arial" w:hAnsi="Arial" w:cs="Arial"/>
                <w:sz w:val="20"/>
                <w:szCs w:val="20"/>
                <w:lang w:val="sr-Cyrl-CS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86D7E" w:rsidRPr="009D5FAB" w:rsidRDefault="00B86D7E" w:rsidP="009134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Рибникар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B86D7E" w:rsidRPr="0081235E" w:rsidRDefault="00B86D7E" w:rsidP="009134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16</w:t>
            </w:r>
            <w:r w:rsidRPr="0081235E">
              <w:rPr>
                <w:rFonts w:ascii="Arial" w:hAnsi="Arial" w:cs="Arial"/>
                <w:sz w:val="20"/>
                <w:szCs w:val="20"/>
                <w:lang w:val="sr-Cyrl-CS"/>
              </w:rPr>
              <w:t>:30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86D7E" w:rsidRPr="0081235E" w:rsidRDefault="00B86D7E" w:rsidP="009134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86D7E" w:rsidRPr="0081235E" w:rsidRDefault="00B86D7E" w:rsidP="009134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B86D7E" w:rsidRPr="0081235E">
        <w:tc>
          <w:tcPr>
            <w:tcW w:w="145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86D7E" w:rsidRPr="0081235E" w:rsidRDefault="00B86D7E" w:rsidP="009134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Белошевац</w:t>
            </w: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6D7E" w:rsidRPr="0081235E" w:rsidRDefault="00B86D7E" w:rsidP="009134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81235E">
              <w:rPr>
                <w:rFonts w:ascii="Arial" w:hAnsi="Arial" w:cs="Arial"/>
                <w:sz w:val="20"/>
                <w:szCs w:val="20"/>
                <w:lang w:val="sr-Cyrl-CS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86D7E" w:rsidRPr="0081235E" w:rsidRDefault="00B86D7E" w:rsidP="009134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Липље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B86D7E" w:rsidRPr="0081235E" w:rsidRDefault="00B86D7E" w:rsidP="009134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235E">
              <w:rPr>
                <w:rFonts w:ascii="Arial" w:hAnsi="Arial" w:cs="Arial"/>
                <w:sz w:val="20"/>
                <w:szCs w:val="20"/>
                <w:lang w:val="sr-Cyrl-CS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6</w:t>
            </w:r>
            <w:r w:rsidRPr="0081235E">
              <w:rPr>
                <w:rFonts w:ascii="Arial" w:hAnsi="Arial" w:cs="Arial"/>
                <w:sz w:val="20"/>
                <w:szCs w:val="20"/>
                <w:lang w:val="sr-Cyrl-CS"/>
              </w:rPr>
              <w:t>:30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86D7E" w:rsidRPr="005F2B97" w:rsidRDefault="00B86D7E" w:rsidP="009134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86D7E" w:rsidRPr="0081235E" w:rsidRDefault="00B86D7E" w:rsidP="009134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B86D7E" w:rsidRPr="0081235E">
        <w:tc>
          <w:tcPr>
            <w:tcW w:w="145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B86D7E" w:rsidRPr="0081235E" w:rsidRDefault="00B86D7E" w:rsidP="009134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Градац 85</w:t>
            </w: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B86D7E" w:rsidRPr="0081235E" w:rsidRDefault="00B86D7E" w:rsidP="009134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81235E">
              <w:rPr>
                <w:rFonts w:ascii="Arial" w:hAnsi="Arial" w:cs="Arial"/>
                <w:sz w:val="20"/>
                <w:szCs w:val="20"/>
                <w:lang w:val="sr-Cyrl-CS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B86D7E" w:rsidRPr="0081235E" w:rsidRDefault="00B86D7E" w:rsidP="009134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Колубара  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86D7E" w:rsidRPr="009D5FAB" w:rsidRDefault="00B86D7E" w:rsidP="009134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time">
              <w:smartTagPr>
                <w:attr w:name="Hour" w:val="16"/>
                <w:attr w:name="Minute" w:val="30"/>
              </w:smartTagPr>
              <w:r>
                <w:rPr>
                  <w:rFonts w:ascii="Arial" w:hAnsi="Arial" w:cs="Arial"/>
                  <w:sz w:val="20"/>
                  <w:szCs w:val="20"/>
                </w:rPr>
                <w:t>16:30</w:t>
              </w:r>
            </w:smartTag>
          </w:p>
        </w:tc>
        <w:tc>
          <w:tcPr>
            <w:tcW w:w="54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B86D7E" w:rsidRPr="0081235E" w:rsidRDefault="00B86D7E" w:rsidP="009134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B86D7E" w:rsidRPr="0081235E" w:rsidRDefault="00B86D7E" w:rsidP="009134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</w:tbl>
    <w:p w:rsidR="00B86D7E" w:rsidRPr="00813881" w:rsidRDefault="00B86D7E" w:rsidP="00BF651F">
      <w:pPr>
        <w:spacing w:after="0"/>
        <w:jc w:val="center"/>
        <w:rPr>
          <w:rFonts w:ascii="Arial" w:hAnsi="Arial" w:cs="Arial"/>
          <w:sz w:val="20"/>
          <w:szCs w:val="20"/>
          <w:lang w:val="sr-Cyrl-C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458"/>
        <w:gridCol w:w="270"/>
        <w:gridCol w:w="1440"/>
        <w:gridCol w:w="900"/>
        <w:gridCol w:w="540"/>
        <w:gridCol w:w="540"/>
      </w:tblGrid>
      <w:tr w:rsidR="00B86D7E" w:rsidRPr="0081235E">
        <w:tc>
          <w:tcPr>
            <w:tcW w:w="316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86D7E" w:rsidRPr="0081235E" w:rsidRDefault="00B86D7E" w:rsidP="008123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3</w:t>
            </w:r>
            <w:r w:rsidRPr="0081235E">
              <w:rPr>
                <w:rFonts w:ascii="Arial" w:hAnsi="Arial" w:cs="Arial"/>
                <w:sz w:val="20"/>
                <w:szCs w:val="20"/>
                <w:lang w:val="sr-Cyrl-CS"/>
              </w:rPr>
              <w:t xml:space="preserve">.коло           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14.09.2014</w:t>
            </w:r>
            <w:r w:rsidRPr="0081235E">
              <w:rPr>
                <w:rFonts w:ascii="Arial" w:hAnsi="Arial" w:cs="Arial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86D7E" w:rsidRPr="0081235E" w:rsidRDefault="00B86D7E" w:rsidP="008123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81235E">
              <w:rPr>
                <w:rFonts w:ascii="Arial" w:hAnsi="Arial" w:cs="Arial"/>
                <w:sz w:val="20"/>
                <w:szCs w:val="20"/>
                <w:lang w:val="sr-Cyrl-CS"/>
              </w:rPr>
              <w:t>време</w:t>
            </w:r>
          </w:p>
        </w:tc>
        <w:tc>
          <w:tcPr>
            <w:tcW w:w="108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86D7E" w:rsidRPr="0081235E" w:rsidRDefault="00B86D7E" w:rsidP="008123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81235E">
              <w:rPr>
                <w:rFonts w:ascii="Arial" w:hAnsi="Arial" w:cs="Arial"/>
                <w:sz w:val="20"/>
                <w:szCs w:val="20"/>
                <w:lang w:val="sr-Cyrl-CS"/>
              </w:rPr>
              <w:t>резултат</w:t>
            </w:r>
          </w:p>
        </w:tc>
      </w:tr>
      <w:tr w:rsidR="00B86D7E" w:rsidRPr="0081235E">
        <w:tc>
          <w:tcPr>
            <w:tcW w:w="145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86D7E" w:rsidRPr="0081235E" w:rsidRDefault="00B86D7E" w:rsidP="009134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М. Павловић</w:t>
            </w:r>
          </w:p>
        </w:tc>
        <w:tc>
          <w:tcPr>
            <w:tcW w:w="27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6D7E" w:rsidRPr="0081235E" w:rsidRDefault="00B86D7E" w:rsidP="009134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81235E">
              <w:rPr>
                <w:rFonts w:ascii="Arial" w:hAnsi="Arial" w:cs="Arial"/>
                <w:sz w:val="20"/>
                <w:szCs w:val="20"/>
                <w:lang w:val="sr-Cyrl-CS"/>
              </w:rPr>
              <w:t>-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86D7E" w:rsidRPr="0081235E" w:rsidRDefault="00B86D7E" w:rsidP="009134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Јадар 2013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B86D7E" w:rsidRPr="0081235E" w:rsidRDefault="00B86D7E" w:rsidP="009134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81235E">
              <w:rPr>
                <w:rFonts w:ascii="Arial" w:hAnsi="Arial" w:cs="Arial"/>
                <w:sz w:val="20"/>
                <w:szCs w:val="20"/>
                <w:lang w:val="sr-Cyrl-CS"/>
              </w:rPr>
              <w:t>16:00</w:t>
            </w:r>
          </w:p>
        </w:tc>
        <w:tc>
          <w:tcPr>
            <w:tcW w:w="54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86D7E" w:rsidRPr="0081235E" w:rsidRDefault="00B86D7E" w:rsidP="009134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86D7E" w:rsidRPr="0081235E" w:rsidRDefault="00B86D7E" w:rsidP="009134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B86D7E" w:rsidRPr="0081235E">
        <w:tc>
          <w:tcPr>
            <w:tcW w:w="145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86D7E" w:rsidRPr="0081235E" w:rsidRDefault="00B86D7E" w:rsidP="009134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Команице</w:t>
            </w: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6D7E" w:rsidRPr="0081235E" w:rsidRDefault="00B86D7E" w:rsidP="009134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81235E">
              <w:rPr>
                <w:rFonts w:ascii="Arial" w:hAnsi="Arial" w:cs="Arial"/>
                <w:sz w:val="20"/>
                <w:szCs w:val="20"/>
                <w:lang w:val="sr-Cyrl-CS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86D7E" w:rsidRPr="0081235E" w:rsidRDefault="00B86D7E" w:rsidP="009134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Полет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B86D7E" w:rsidRPr="0081235E" w:rsidRDefault="00B86D7E" w:rsidP="009134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81235E">
              <w:rPr>
                <w:rFonts w:ascii="Arial" w:hAnsi="Arial" w:cs="Arial"/>
                <w:sz w:val="20"/>
                <w:szCs w:val="20"/>
                <w:lang w:val="sr-Cyrl-CS"/>
              </w:rPr>
              <w:t>16:00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86D7E" w:rsidRPr="0081235E" w:rsidRDefault="00B86D7E" w:rsidP="009134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86D7E" w:rsidRPr="0081235E" w:rsidRDefault="00B86D7E" w:rsidP="009134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B86D7E" w:rsidRPr="0081235E">
        <w:tc>
          <w:tcPr>
            <w:tcW w:w="145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86D7E" w:rsidRPr="0081235E" w:rsidRDefault="00B86D7E" w:rsidP="009134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Борац</w:t>
            </w: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6D7E" w:rsidRPr="0081235E" w:rsidRDefault="00B86D7E" w:rsidP="009134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81235E">
              <w:rPr>
                <w:rFonts w:ascii="Arial" w:hAnsi="Arial" w:cs="Arial"/>
                <w:sz w:val="20"/>
                <w:szCs w:val="20"/>
                <w:lang w:val="sr-Cyrl-CS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86D7E" w:rsidRPr="0081235E" w:rsidRDefault="00B86D7E" w:rsidP="009134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Искра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B86D7E" w:rsidRPr="0081235E" w:rsidRDefault="00B86D7E" w:rsidP="009134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81235E">
              <w:rPr>
                <w:rFonts w:ascii="Arial" w:hAnsi="Arial" w:cs="Arial"/>
                <w:sz w:val="20"/>
                <w:szCs w:val="20"/>
                <w:lang w:val="sr-Cyrl-CS"/>
              </w:rPr>
              <w:t>16:00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86D7E" w:rsidRPr="0081235E" w:rsidRDefault="00B86D7E" w:rsidP="009134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86D7E" w:rsidRPr="0081235E" w:rsidRDefault="00B86D7E" w:rsidP="009134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B86D7E" w:rsidRPr="0081235E">
        <w:tc>
          <w:tcPr>
            <w:tcW w:w="145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86D7E" w:rsidRPr="0081235E" w:rsidRDefault="00B86D7E" w:rsidP="009134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Белошевац</w:t>
            </w: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6D7E" w:rsidRPr="0081235E" w:rsidRDefault="00B86D7E" w:rsidP="009134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81235E">
              <w:rPr>
                <w:rFonts w:ascii="Arial" w:hAnsi="Arial" w:cs="Arial"/>
                <w:sz w:val="20"/>
                <w:szCs w:val="20"/>
                <w:lang w:val="sr-Cyrl-CS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86D7E" w:rsidRPr="0081235E" w:rsidRDefault="00B86D7E" w:rsidP="009134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Рајац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B86D7E" w:rsidRPr="0081235E" w:rsidRDefault="00B86D7E" w:rsidP="009134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16</w:t>
            </w:r>
            <w:r w:rsidRPr="0081235E">
              <w:rPr>
                <w:rFonts w:ascii="Arial" w:hAnsi="Arial" w:cs="Arial"/>
                <w:sz w:val="20"/>
                <w:szCs w:val="20"/>
                <w:lang w:val="sr-Cyrl-CS"/>
              </w:rPr>
              <w:t>:00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86D7E" w:rsidRPr="0081235E" w:rsidRDefault="00B86D7E" w:rsidP="009134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86D7E" w:rsidRPr="0081235E" w:rsidRDefault="00B86D7E" w:rsidP="009134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B86D7E" w:rsidRPr="0081235E">
        <w:tc>
          <w:tcPr>
            <w:tcW w:w="145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86D7E" w:rsidRPr="0081235E" w:rsidRDefault="00B86D7E" w:rsidP="009134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Градац 85</w:t>
            </w: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6D7E" w:rsidRPr="0081235E" w:rsidRDefault="00B86D7E" w:rsidP="009134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81235E">
              <w:rPr>
                <w:rFonts w:ascii="Arial" w:hAnsi="Arial" w:cs="Arial"/>
                <w:sz w:val="20"/>
                <w:szCs w:val="20"/>
                <w:lang w:val="sr-Cyrl-CS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86D7E" w:rsidRPr="0081235E" w:rsidRDefault="00B86D7E" w:rsidP="009134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Рибникар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B86D7E" w:rsidRPr="0081235E" w:rsidRDefault="00B86D7E" w:rsidP="009134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81235E">
              <w:rPr>
                <w:rFonts w:ascii="Arial" w:hAnsi="Arial" w:cs="Arial"/>
                <w:sz w:val="20"/>
                <w:szCs w:val="20"/>
                <w:lang w:val="sr-Cyrl-CS"/>
              </w:rPr>
              <w:t>16:00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86D7E" w:rsidRPr="0081235E" w:rsidRDefault="00B86D7E" w:rsidP="009134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86D7E" w:rsidRPr="0081235E" w:rsidRDefault="00B86D7E" w:rsidP="009134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B86D7E" w:rsidRPr="0081235E">
        <w:tc>
          <w:tcPr>
            <w:tcW w:w="145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B86D7E" w:rsidRPr="0081235E" w:rsidRDefault="00B86D7E" w:rsidP="009134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Колубара 2</w:t>
            </w: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B86D7E" w:rsidRPr="0081235E" w:rsidRDefault="00B86D7E" w:rsidP="009134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81235E">
              <w:rPr>
                <w:rFonts w:ascii="Arial" w:hAnsi="Arial" w:cs="Arial"/>
                <w:sz w:val="20"/>
                <w:szCs w:val="20"/>
                <w:lang w:val="sr-Cyrl-CS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B86D7E" w:rsidRPr="0081235E" w:rsidRDefault="00B86D7E" w:rsidP="009134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Липље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86D7E" w:rsidRPr="0081235E" w:rsidRDefault="00B86D7E" w:rsidP="009134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16:00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B86D7E" w:rsidRPr="0081235E" w:rsidRDefault="00B86D7E" w:rsidP="009134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B86D7E" w:rsidRPr="0081235E" w:rsidRDefault="00B86D7E" w:rsidP="009134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:rsidR="00B86D7E" w:rsidRPr="00813881" w:rsidRDefault="00B86D7E" w:rsidP="00BF651F">
      <w:pPr>
        <w:spacing w:after="0"/>
        <w:jc w:val="center"/>
        <w:rPr>
          <w:rFonts w:ascii="Arial" w:hAnsi="Arial" w:cs="Arial"/>
          <w:sz w:val="20"/>
          <w:szCs w:val="20"/>
          <w:lang w:val="sr-Cyrl-C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458"/>
        <w:gridCol w:w="270"/>
        <w:gridCol w:w="1440"/>
        <w:gridCol w:w="900"/>
        <w:gridCol w:w="540"/>
        <w:gridCol w:w="540"/>
      </w:tblGrid>
      <w:tr w:rsidR="00B86D7E" w:rsidRPr="0081235E">
        <w:tc>
          <w:tcPr>
            <w:tcW w:w="316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86D7E" w:rsidRPr="0081235E" w:rsidRDefault="00B86D7E" w:rsidP="008123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5</w:t>
            </w:r>
            <w:r w:rsidRPr="0081235E">
              <w:rPr>
                <w:rFonts w:ascii="Arial" w:hAnsi="Arial" w:cs="Arial"/>
                <w:sz w:val="20"/>
                <w:szCs w:val="20"/>
                <w:lang w:val="sr-Cyrl-CS"/>
              </w:rPr>
              <w:t xml:space="preserve">.коло           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28.09.2014</w:t>
            </w:r>
            <w:r w:rsidRPr="0081235E">
              <w:rPr>
                <w:rFonts w:ascii="Arial" w:hAnsi="Arial" w:cs="Arial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86D7E" w:rsidRPr="0081235E" w:rsidRDefault="00B86D7E" w:rsidP="008123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81235E">
              <w:rPr>
                <w:rFonts w:ascii="Arial" w:hAnsi="Arial" w:cs="Arial"/>
                <w:sz w:val="20"/>
                <w:szCs w:val="20"/>
                <w:lang w:val="sr-Cyrl-CS"/>
              </w:rPr>
              <w:t>време</w:t>
            </w:r>
          </w:p>
        </w:tc>
        <w:tc>
          <w:tcPr>
            <w:tcW w:w="108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86D7E" w:rsidRPr="0081235E" w:rsidRDefault="00B86D7E" w:rsidP="008123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81235E">
              <w:rPr>
                <w:rFonts w:ascii="Arial" w:hAnsi="Arial" w:cs="Arial"/>
                <w:sz w:val="20"/>
                <w:szCs w:val="20"/>
                <w:lang w:val="sr-Cyrl-CS"/>
              </w:rPr>
              <w:t>резултат</w:t>
            </w:r>
          </w:p>
        </w:tc>
      </w:tr>
      <w:tr w:rsidR="00B86D7E" w:rsidRPr="0081235E">
        <w:tc>
          <w:tcPr>
            <w:tcW w:w="145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86D7E" w:rsidRPr="0081235E" w:rsidRDefault="00B86D7E" w:rsidP="009134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Команице</w:t>
            </w:r>
          </w:p>
        </w:tc>
        <w:tc>
          <w:tcPr>
            <w:tcW w:w="27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6D7E" w:rsidRPr="0081235E" w:rsidRDefault="00B86D7E" w:rsidP="009134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81235E">
              <w:rPr>
                <w:rFonts w:ascii="Arial" w:hAnsi="Arial" w:cs="Arial"/>
                <w:sz w:val="20"/>
                <w:szCs w:val="20"/>
                <w:lang w:val="sr-Cyrl-CS"/>
              </w:rPr>
              <w:t>-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86D7E" w:rsidRPr="0081235E" w:rsidRDefault="00B86D7E" w:rsidP="009134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Јадар 2013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B86D7E" w:rsidRPr="0081235E" w:rsidRDefault="00B86D7E" w:rsidP="009134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15:3</w:t>
            </w:r>
            <w:r w:rsidRPr="0081235E">
              <w:rPr>
                <w:rFonts w:ascii="Arial" w:hAnsi="Arial" w:cs="Arial"/>
                <w:sz w:val="20"/>
                <w:szCs w:val="20"/>
                <w:lang w:val="sr-Cyrl-CS"/>
              </w:rPr>
              <w:t>0</w:t>
            </w:r>
          </w:p>
        </w:tc>
        <w:tc>
          <w:tcPr>
            <w:tcW w:w="54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86D7E" w:rsidRPr="0081235E" w:rsidRDefault="00B86D7E" w:rsidP="009134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86D7E" w:rsidRPr="0081235E" w:rsidRDefault="00B86D7E" w:rsidP="009134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B86D7E" w:rsidRPr="0081235E">
        <w:tc>
          <w:tcPr>
            <w:tcW w:w="145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86D7E" w:rsidRPr="0081235E" w:rsidRDefault="00B86D7E" w:rsidP="009134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Борац</w:t>
            </w: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6D7E" w:rsidRPr="0081235E" w:rsidRDefault="00B86D7E" w:rsidP="009134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81235E">
              <w:rPr>
                <w:rFonts w:ascii="Arial" w:hAnsi="Arial" w:cs="Arial"/>
                <w:sz w:val="20"/>
                <w:szCs w:val="20"/>
                <w:lang w:val="sr-Cyrl-CS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86D7E" w:rsidRPr="0081235E" w:rsidRDefault="00B86D7E" w:rsidP="009134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М. Павловић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B86D7E" w:rsidRPr="0081235E" w:rsidRDefault="00B86D7E" w:rsidP="009134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15</w:t>
            </w:r>
            <w:r w:rsidRPr="0081235E">
              <w:rPr>
                <w:rFonts w:ascii="Arial" w:hAnsi="Arial" w:cs="Arial"/>
                <w:sz w:val="20"/>
                <w:szCs w:val="20"/>
                <w:lang w:val="sr-Cyrl-CS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3</w:t>
            </w:r>
            <w:r w:rsidRPr="0081235E">
              <w:rPr>
                <w:rFonts w:ascii="Arial" w:hAnsi="Arial" w:cs="Arial"/>
                <w:sz w:val="20"/>
                <w:szCs w:val="20"/>
                <w:lang w:val="sr-Cyrl-CS"/>
              </w:rPr>
              <w:t>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86D7E" w:rsidRPr="0081235E" w:rsidRDefault="00B86D7E" w:rsidP="009134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86D7E" w:rsidRPr="0081235E" w:rsidRDefault="00B86D7E" w:rsidP="009134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B86D7E" w:rsidRPr="0081235E">
        <w:tc>
          <w:tcPr>
            <w:tcW w:w="145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86D7E" w:rsidRPr="0081235E" w:rsidRDefault="00B86D7E" w:rsidP="009134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Белошевац</w:t>
            </w: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6D7E" w:rsidRPr="0081235E" w:rsidRDefault="00B86D7E" w:rsidP="009134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81235E">
              <w:rPr>
                <w:rFonts w:ascii="Arial" w:hAnsi="Arial" w:cs="Arial"/>
                <w:sz w:val="20"/>
                <w:szCs w:val="20"/>
                <w:lang w:val="sr-Cyrl-CS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86D7E" w:rsidRPr="0081235E" w:rsidRDefault="00B86D7E" w:rsidP="009134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Полет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B86D7E" w:rsidRPr="0081235E" w:rsidRDefault="00B86D7E" w:rsidP="009134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15</w:t>
            </w:r>
            <w:r w:rsidRPr="0081235E">
              <w:rPr>
                <w:rFonts w:ascii="Arial" w:hAnsi="Arial" w:cs="Arial"/>
                <w:sz w:val="20"/>
                <w:szCs w:val="20"/>
                <w:lang w:val="sr-Cyrl-CS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3</w:t>
            </w:r>
            <w:r w:rsidRPr="0081235E">
              <w:rPr>
                <w:rFonts w:ascii="Arial" w:hAnsi="Arial" w:cs="Arial"/>
                <w:sz w:val="20"/>
                <w:szCs w:val="20"/>
                <w:lang w:val="sr-Cyrl-CS"/>
              </w:rPr>
              <w:t>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86D7E" w:rsidRPr="0081235E" w:rsidRDefault="00B86D7E" w:rsidP="009134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86D7E" w:rsidRPr="0081235E" w:rsidRDefault="00B86D7E" w:rsidP="009134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B86D7E" w:rsidRPr="0081235E">
        <w:tc>
          <w:tcPr>
            <w:tcW w:w="145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86D7E" w:rsidRPr="0081235E" w:rsidRDefault="00B86D7E" w:rsidP="009134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Градац 85</w:t>
            </w: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6D7E" w:rsidRPr="0081235E" w:rsidRDefault="00B86D7E" w:rsidP="009134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81235E">
              <w:rPr>
                <w:rFonts w:ascii="Arial" w:hAnsi="Arial" w:cs="Arial"/>
                <w:sz w:val="20"/>
                <w:szCs w:val="20"/>
                <w:lang w:val="sr-Cyrl-CS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86D7E" w:rsidRPr="0081235E" w:rsidRDefault="00B86D7E" w:rsidP="009134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Искра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B86D7E" w:rsidRPr="0081235E" w:rsidRDefault="00B86D7E" w:rsidP="009134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15</w:t>
            </w:r>
            <w:r w:rsidRPr="0081235E">
              <w:rPr>
                <w:rFonts w:ascii="Arial" w:hAnsi="Arial" w:cs="Arial"/>
                <w:sz w:val="20"/>
                <w:szCs w:val="20"/>
                <w:lang w:val="sr-Cyrl-CS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3</w:t>
            </w:r>
            <w:r w:rsidRPr="0081235E">
              <w:rPr>
                <w:rFonts w:ascii="Arial" w:hAnsi="Arial" w:cs="Arial"/>
                <w:sz w:val="20"/>
                <w:szCs w:val="20"/>
                <w:lang w:val="sr-Cyrl-CS"/>
              </w:rPr>
              <w:t>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86D7E" w:rsidRPr="0081235E" w:rsidRDefault="00B86D7E" w:rsidP="009134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86D7E" w:rsidRPr="0081235E" w:rsidRDefault="00B86D7E" w:rsidP="009134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B86D7E" w:rsidRPr="0081235E">
        <w:tc>
          <w:tcPr>
            <w:tcW w:w="145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86D7E" w:rsidRPr="0081235E" w:rsidRDefault="00B86D7E" w:rsidP="009134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Колубара 2</w:t>
            </w: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6D7E" w:rsidRPr="0081235E" w:rsidRDefault="00B86D7E" w:rsidP="009134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81235E">
              <w:rPr>
                <w:rFonts w:ascii="Arial" w:hAnsi="Arial" w:cs="Arial"/>
                <w:sz w:val="20"/>
                <w:szCs w:val="20"/>
                <w:lang w:val="sr-Cyrl-CS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86D7E" w:rsidRPr="0081235E" w:rsidRDefault="00B86D7E" w:rsidP="009134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Рајац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B86D7E" w:rsidRPr="0081235E" w:rsidRDefault="00B86D7E" w:rsidP="009134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15</w:t>
            </w:r>
            <w:r w:rsidRPr="0081235E">
              <w:rPr>
                <w:rFonts w:ascii="Arial" w:hAnsi="Arial" w:cs="Arial"/>
                <w:sz w:val="20"/>
                <w:szCs w:val="20"/>
                <w:lang w:val="sr-Cyrl-CS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3</w:t>
            </w:r>
            <w:r w:rsidRPr="0081235E">
              <w:rPr>
                <w:rFonts w:ascii="Arial" w:hAnsi="Arial" w:cs="Arial"/>
                <w:sz w:val="20"/>
                <w:szCs w:val="20"/>
                <w:lang w:val="sr-Cyrl-CS"/>
              </w:rPr>
              <w:t>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86D7E" w:rsidRPr="0081235E" w:rsidRDefault="00B86D7E" w:rsidP="009134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86D7E" w:rsidRPr="0081235E" w:rsidRDefault="00B86D7E" w:rsidP="009134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B86D7E" w:rsidRPr="0081235E">
        <w:tc>
          <w:tcPr>
            <w:tcW w:w="145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B86D7E" w:rsidRPr="0081235E" w:rsidRDefault="00B86D7E" w:rsidP="009134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Липље</w:t>
            </w: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B86D7E" w:rsidRPr="0081235E" w:rsidRDefault="00B86D7E" w:rsidP="009134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81235E">
              <w:rPr>
                <w:rFonts w:ascii="Arial" w:hAnsi="Arial" w:cs="Arial"/>
                <w:sz w:val="20"/>
                <w:szCs w:val="20"/>
                <w:lang w:val="sr-Cyrl-CS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B86D7E" w:rsidRPr="0081235E" w:rsidRDefault="00B86D7E" w:rsidP="009134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Рибникар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86D7E" w:rsidRPr="0081235E" w:rsidRDefault="00B86D7E" w:rsidP="009134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15:30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B86D7E" w:rsidRPr="0081235E" w:rsidRDefault="00B86D7E" w:rsidP="009134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B86D7E" w:rsidRPr="0081235E" w:rsidRDefault="00B86D7E" w:rsidP="009134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</w:tbl>
    <w:p w:rsidR="00B86D7E" w:rsidRPr="00813881" w:rsidRDefault="00B86D7E" w:rsidP="00BF651F">
      <w:pPr>
        <w:spacing w:after="0"/>
        <w:jc w:val="center"/>
        <w:rPr>
          <w:rFonts w:ascii="Arial" w:hAnsi="Arial" w:cs="Arial"/>
          <w:sz w:val="20"/>
          <w:szCs w:val="20"/>
          <w:lang w:val="sr-Cyrl-C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458"/>
        <w:gridCol w:w="270"/>
        <w:gridCol w:w="1440"/>
        <w:gridCol w:w="900"/>
        <w:gridCol w:w="540"/>
        <w:gridCol w:w="540"/>
      </w:tblGrid>
      <w:tr w:rsidR="00B86D7E" w:rsidRPr="0081235E">
        <w:tc>
          <w:tcPr>
            <w:tcW w:w="316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86D7E" w:rsidRPr="0081235E" w:rsidRDefault="00B86D7E" w:rsidP="008123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7.коло           12</w:t>
            </w:r>
            <w:r w:rsidRPr="0081235E">
              <w:rPr>
                <w:rFonts w:ascii="Arial" w:hAnsi="Arial" w:cs="Arial"/>
                <w:sz w:val="20"/>
                <w:szCs w:val="20"/>
                <w:lang w:val="sr-Cyrl-CS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1</w:t>
            </w:r>
            <w:r w:rsidRPr="0081235E">
              <w:rPr>
                <w:rFonts w:ascii="Arial" w:hAnsi="Arial" w:cs="Arial"/>
                <w:sz w:val="20"/>
                <w:szCs w:val="20"/>
                <w:lang w:val="sr-Cyrl-CS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.2014</w:t>
            </w:r>
            <w:r w:rsidRPr="0081235E">
              <w:rPr>
                <w:rFonts w:ascii="Arial" w:hAnsi="Arial" w:cs="Arial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86D7E" w:rsidRPr="0081235E" w:rsidRDefault="00B86D7E" w:rsidP="008123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81235E">
              <w:rPr>
                <w:rFonts w:ascii="Arial" w:hAnsi="Arial" w:cs="Arial"/>
                <w:sz w:val="20"/>
                <w:szCs w:val="20"/>
                <w:lang w:val="sr-Cyrl-CS"/>
              </w:rPr>
              <w:t>време</w:t>
            </w:r>
          </w:p>
        </w:tc>
        <w:tc>
          <w:tcPr>
            <w:tcW w:w="108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86D7E" w:rsidRPr="0081235E" w:rsidRDefault="00B86D7E" w:rsidP="008123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81235E">
              <w:rPr>
                <w:rFonts w:ascii="Arial" w:hAnsi="Arial" w:cs="Arial"/>
                <w:sz w:val="20"/>
                <w:szCs w:val="20"/>
                <w:lang w:val="sr-Cyrl-CS"/>
              </w:rPr>
              <w:t>резултат</w:t>
            </w:r>
          </w:p>
        </w:tc>
      </w:tr>
      <w:tr w:rsidR="00B86D7E" w:rsidRPr="0081235E">
        <w:tc>
          <w:tcPr>
            <w:tcW w:w="145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86D7E" w:rsidRPr="0081235E" w:rsidRDefault="00B86D7E" w:rsidP="009134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Борац</w:t>
            </w:r>
          </w:p>
        </w:tc>
        <w:tc>
          <w:tcPr>
            <w:tcW w:w="27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6D7E" w:rsidRPr="0081235E" w:rsidRDefault="00B86D7E" w:rsidP="009134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81235E">
              <w:rPr>
                <w:rFonts w:ascii="Arial" w:hAnsi="Arial" w:cs="Arial"/>
                <w:sz w:val="20"/>
                <w:szCs w:val="20"/>
                <w:lang w:val="sr-Cyrl-CS"/>
              </w:rPr>
              <w:t>-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86D7E" w:rsidRPr="0081235E" w:rsidRDefault="00B86D7E" w:rsidP="009134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Јадар 2013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B86D7E" w:rsidRPr="0081235E" w:rsidRDefault="00B86D7E" w:rsidP="009134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81235E">
              <w:rPr>
                <w:rFonts w:ascii="Arial" w:hAnsi="Arial" w:cs="Arial"/>
                <w:sz w:val="20"/>
                <w:szCs w:val="20"/>
                <w:lang w:val="sr-Cyrl-CS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4</w:t>
            </w:r>
            <w:r w:rsidRPr="0081235E">
              <w:rPr>
                <w:rFonts w:ascii="Arial" w:hAnsi="Arial" w:cs="Arial"/>
                <w:sz w:val="20"/>
                <w:szCs w:val="20"/>
                <w:lang w:val="sr-Cyrl-CS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3</w:t>
            </w:r>
            <w:r w:rsidRPr="0081235E">
              <w:rPr>
                <w:rFonts w:ascii="Arial" w:hAnsi="Arial" w:cs="Arial"/>
                <w:sz w:val="20"/>
                <w:szCs w:val="20"/>
                <w:lang w:val="sr-Cyrl-CS"/>
              </w:rPr>
              <w:t>0</w:t>
            </w:r>
          </w:p>
        </w:tc>
        <w:tc>
          <w:tcPr>
            <w:tcW w:w="54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86D7E" w:rsidRPr="0081235E" w:rsidRDefault="00B86D7E" w:rsidP="009134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86D7E" w:rsidRPr="0081235E" w:rsidRDefault="00B86D7E" w:rsidP="009134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B86D7E" w:rsidRPr="0081235E">
        <w:tc>
          <w:tcPr>
            <w:tcW w:w="145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86D7E" w:rsidRPr="0081235E" w:rsidRDefault="00B86D7E" w:rsidP="009134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Белошевац</w:t>
            </w: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6D7E" w:rsidRPr="0081235E" w:rsidRDefault="00B86D7E" w:rsidP="009134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81235E">
              <w:rPr>
                <w:rFonts w:ascii="Arial" w:hAnsi="Arial" w:cs="Arial"/>
                <w:sz w:val="20"/>
                <w:szCs w:val="20"/>
                <w:lang w:val="sr-Cyrl-CS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86D7E" w:rsidRPr="0081235E" w:rsidRDefault="00B86D7E" w:rsidP="009134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Команице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B86D7E" w:rsidRPr="0081235E" w:rsidRDefault="00B86D7E" w:rsidP="009134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14:3</w:t>
            </w:r>
            <w:r w:rsidRPr="0081235E">
              <w:rPr>
                <w:rFonts w:ascii="Arial" w:hAnsi="Arial" w:cs="Arial"/>
                <w:sz w:val="20"/>
                <w:szCs w:val="20"/>
                <w:lang w:val="sr-Cyrl-CS"/>
              </w:rPr>
              <w:t>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86D7E" w:rsidRPr="0081235E" w:rsidRDefault="00B86D7E" w:rsidP="009134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86D7E" w:rsidRPr="0081235E" w:rsidRDefault="00B86D7E" w:rsidP="009134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B86D7E" w:rsidRPr="0081235E">
        <w:tc>
          <w:tcPr>
            <w:tcW w:w="145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86D7E" w:rsidRPr="0081235E" w:rsidRDefault="00B86D7E" w:rsidP="009134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Градац 85</w:t>
            </w: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6D7E" w:rsidRPr="0081235E" w:rsidRDefault="00B86D7E" w:rsidP="009134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81235E">
              <w:rPr>
                <w:rFonts w:ascii="Arial" w:hAnsi="Arial" w:cs="Arial"/>
                <w:sz w:val="20"/>
                <w:szCs w:val="20"/>
                <w:lang w:val="sr-Cyrl-CS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86D7E" w:rsidRPr="0081235E" w:rsidRDefault="00B86D7E" w:rsidP="009134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М. Павловић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B86D7E" w:rsidRPr="0081235E" w:rsidRDefault="00B86D7E" w:rsidP="009134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14:3</w:t>
            </w:r>
            <w:r w:rsidRPr="0081235E">
              <w:rPr>
                <w:rFonts w:ascii="Arial" w:hAnsi="Arial" w:cs="Arial"/>
                <w:sz w:val="20"/>
                <w:szCs w:val="20"/>
                <w:lang w:val="sr-Cyrl-CS"/>
              </w:rPr>
              <w:t>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86D7E" w:rsidRPr="0081235E" w:rsidRDefault="00B86D7E" w:rsidP="009134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86D7E" w:rsidRPr="0081235E" w:rsidRDefault="00B86D7E" w:rsidP="009134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B86D7E" w:rsidRPr="0081235E">
        <w:tc>
          <w:tcPr>
            <w:tcW w:w="145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86D7E" w:rsidRPr="0081235E" w:rsidRDefault="00B86D7E" w:rsidP="009134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Колубара 2</w:t>
            </w: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6D7E" w:rsidRPr="0081235E" w:rsidRDefault="00B86D7E" w:rsidP="009134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81235E">
              <w:rPr>
                <w:rFonts w:ascii="Arial" w:hAnsi="Arial" w:cs="Arial"/>
                <w:sz w:val="20"/>
                <w:szCs w:val="20"/>
                <w:lang w:val="sr-Cyrl-CS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86D7E" w:rsidRPr="0081235E" w:rsidRDefault="00B86D7E" w:rsidP="009134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Полет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B86D7E" w:rsidRPr="0081235E" w:rsidRDefault="00B86D7E" w:rsidP="009134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14:3</w:t>
            </w:r>
            <w:r w:rsidRPr="0081235E">
              <w:rPr>
                <w:rFonts w:ascii="Arial" w:hAnsi="Arial" w:cs="Arial"/>
                <w:sz w:val="20"/>
                <w:szCs w:val="20"/>
                <w:lang w:val="sr-Cyrl-CS"/>
              </w:rPr>
              <w:t>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86D7E" w:rsidRPr="0081235E" w:rsidRDefault="00B86D7E" w:rsidP="009134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86D7E" w:rsidRPr="0081235E" w:rsidRDefault="00B86D7E" w:rsidP="009134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B86D7E" w:rsidRPr="0081235E">
        <w:tc>
          <w:tcPr>
            <w:tcW w:w="145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86D7E" w:rsidRPr="0081235E" w:rsidRDefault="00B86D7E" w:rsidP="009134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Липље</w:t>
            </w: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6D7E" w:rsidRPr="0081235E" w:rsidRDefault="00B86D7E" w:rsidP="009134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81235E">
              <w:rPr>
                <w:rFonts w:ascii="Arial" w:hAnsi="Arial" w:cs="Arial"/>
                <w:sz w:val="20"/>
                <w:szCs w:val="20"/>
                <w:lang w:val="sr-Cyrl-CS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86D7E" w:rsidRPr="0081235E" w:rsidRDefault="00B86D7E" w:rsidP="009134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Искра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B86D7E" w:rsidRPr="0081235E" w:rsidRDefault="00B86D7E" w:rsidP="009134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14:3</w:t>
            </w:r>
            <w:r w:rsidRPr="0081235E">
              <w:rPr>
                <w:rFonts w:ascii="Arial" w:hAnsi="Arial" w:cs="Arial"/>
                <w:sz w:val="20"/>
                <w:szCs w:val="20"/>
                <w:lang w:val="sr-Cyrl-CS"/>
              </w:rPr>
              <w:t>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86D7E" w:rsidRPr="0081235E" w:rsidRDefault="00B86D7E" w:rsidP="009134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86D7E" w:rsidRPr="0081235E" w:rsidRDefault="00B86D7E" w:rsidP="009134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B86D7E" w:rsidRPr="0081235E">
        <w:tc>
          <w:tcPr>
            <w:tcW w:w="145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B86D7E" w:rsidRPr="0081235E" w:rsidRDefault="00B86D7E" w:rsidP="009134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Рибникар</w:t>
            </w: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B86D7E" w:rsidRPr="0081235E" w:rsidRDefault="00B86D7E" w:rsidP="009134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81235E">
              <w:rPr>
                <w:rFonts w:ascii="Arial" w:hAnsi="Arial" w:cs="Arial"/>
                <w:sz w:val="20"/>
                <w:szCs w:val="20"/>
                <w:lang w:val="sr-Cyrl-CS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B86D7E" w:rsidRPr="0081235E" w:rsidRDefault="00B86D7E" w:rsidP="009134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Рајац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86D7E" w:rsidRPr="0081235E" w:rsidRDefault="00B86D7E" w:rsidP="009134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14:30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B86D7E" w:rsidRPr="0081235E" w:rsidRDefault="00B86D7E" w:rsidP="009134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B86D7E" w:rsidRPr="0081235E" w:rsidRDefault="00B86D7E" w:rsidP="009134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:rsidR="00B86D7E" w:rsidRPr="00813881" w:rsidRDefault="00B86D7E" w:rsidP="00BF651F">
      <w:pPr>
        <w:spacing w:after="0"/>
        <w:jc w:val="center"/>
        <w:rPr>
          <w:rFonts w:ascii="Arial" w:hAnsi="Arial" w:cs="Arial"/>
          <w:sz w:val="20"/>
          <w:szCs w:val="20"/>
          <w:lang w:val="sr-Cyrl-C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458"/>
        <w:gridCol w:w="270"/>
        <w:gridCol w:w="1440"/>
        <w:gridCol w:w="900"/>
        <w:gridCol w:w="540"/>
        <w:gridCol w:w="540"/>
      </w:tblGrid>
      <w:tr w:rsidR="00B86D7E" w:rsidRPr="0081235E">
        <w:tc>
          <w:tcPr>
            <w:tcW w:w="316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86D7E" w:rsidRPr="0081235E" w:rsidRDefault="00B86D7E" w:rsidP="00EF32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9</w:t>
            </w:r>
            <w:r w:rsidRPr="0081235E">
              <w:rPr>
                <w:rFonts w:ascii="Arial" w:hAnsi="Arial" w:cs="Arial"/>
                <w:sz w:val="20"/>
                <w:szCs w:val="20"/>
                <w:lang w:val="sr-Cyrl-CS"/>
              </w:rPr>
              <w:t xml:space="preserve">.коло           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26.10.2014</w:t>
            </w:r>
            <w:r w:rsidRPr="0081235E">
              <w:rPr>
                <w:rFonts w:ascii="Arial" w:hAnsi="Arial" w:cs="Arial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86D7E" w:rsidRPr="0081235E" w:rsidRDefault="00B86D7E" w:rsidP="008123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81235E">
              <w:rPr>
                <w:rFonts w:ascii="Arial" w:hAnsi="Arial" w:cs="Arial"/>
                <w:sz w:val="20"/>
                <w:szCs w:val="20"/>
                <w:lang w:val="sr-Cyrl-CS"/>
              </w:rPr>
              <w:t>време</w:t>
            </w:r>
          </w:p>
        </w:tc>
        <w:tc>
          <w:tcPr>
            <w:tcW w:w="108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86D7E" w:rsidRPr="0081235E" w:rsidRDefault="00B86D7E" w:rsidP="008123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81235E">
              <w:rPr>
                <w:rFonts w:ascii="Arial" w:hAnsi="Arial" w:cs="Arial"/>
                <w:sz w:val="20"/>
                <w:szCs w:val="20"/>
                <w:lang w:val="sr-Cyrl-CS"/>
              </w:rPr>
              <w:t>резултат</w:t>
            </w:r>
          </w:p>
        </w:tc>
      </w:tr>
      <w:tr w:rsidR="00B86D7E" w:rsidRPr="0081235E">
        <w:tc>
          <w:tcPr>
            <w:tcW w:w="145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86D7E" w:rsidRPr="0081235E" w:rsidRDefault="00B86D7E" w:rsidP="009134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Белошевац</w:t>
            </w:r>
          </w:p>
        </w:tc>
        <w:tc>
          <w:tcPr>
            <w:tcW w:w="27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6D7E" w:rsidRPr="0081235E" w:rsidRDefault="00B86D7E" w:rsidP="009134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81235E">
              <w:rPr>
                <w:rFonts w:ascii="Arial" w:hAnsi="Arial" w:cs="Arial"/>
                <w:sz w:val="20"/>
                <w:szCs w:val="20"/>
                <w:lang w:val="sr-Cyrl-CS"/>
              </w:rPr>
              <w:t>-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86D7E" w:rsidRPr="0081235E" w:rsidRDefault="00B86D7E" w:rsidP="009134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Јадар 2013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B86D7E" w:rsidRPr="0081235E" w:rsidRDefault="00B86D7E" w:rsidP="009134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13:3</w:t>
            </w:r>
            <w:r w:rsidRPr="0081235E">
              <w:rPr>
                <w:rFonts w:ascii="Arial" w:hAnsi="Arial" w:cs="Arial"/>
                <w:sz w:val="20"/>
                <w:szCs w:val="20"/>
                <w:lang w:val="sr-Cyrl-CS"/>
              </w:rPr>
              <w:t>0</w:t>
            </w:r>
          </w:p>
        </w:tc>
        <w:tc>
          <w:tcPr>
            <w:tcW w:w="54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86D7E" w:rsidRPr="0081235E" w:rsidRDefault="00B86D7E" w:rsidP="009134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86D7E" w:rsidRPr="0081235E" w:rsidRDefault="00B86D7E" w:rsidP="009134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B86D7E" w:rsidRPr="0081235E">
        <w:tc>
          <w:tcPr>
            <w:tcW w:w="145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86D7E" w:rsidRPr="0081235E" w:rsidRDefault="00B86D7E" w:rsidP="009134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Градац 85</w:t>
            </w: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6D7E" w:rsidRPr="0081235E" w:rsidRDefault="00B86D7E" w:rsidP="009134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81235E">
              <w:rPr>
                <w:rFonts w:ascii="Arial" w:hAnsi="Arial" w:cs="Arial"/>
                <w:sz w:val="20"/>
                <w:szCs w:val="20"/>
                <w:lang w:val="sr-Cyrl-CS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86D7E" w:rsidRPr="0081235E" w:rsidRDefault="00B86D7E" w:rsidP="009134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Борац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B86D7E" w:rsidRPr="0081235E" w:rsidRDefault="00B86D7E" w:rsidP="009134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13 :3</w:t>
            </w:r>
            <w:r w:rsidRPr="0081235E">
              <w:rPr>
                <w:rFonts w:ascii="Arial" w:hAnsi="Arial" w:cs="Arial"/>
                <w:sz w:val="20"/>
                <w:szCs w:val="20"/>
                <w:lang w:val="sr-Cyrl-CS"/>
              </w:rPr>
              <w:t>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86D7E" w:rsidRPr="0081235E" w:rsidRDefault="00B86D7E" w:rsidP="009134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86D7E" w:rsidRPr="0081235E" w:rsidRDefault="00B86D7E" w:rsidP="009134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B86D7E" w:rsidRPr="0081235E">
        <w:tc>
          <w:tcPr>
            <w:tcW w:w="145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86D7E" w:rsidRPr="0081235E" w:rsidRDefault="00B86D7E" w:rsidP="009134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Колубара 2</w:t>
            </w: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6D7E" w:rsidRPr="0081235E" w:rsidRDefault="00B86D7E" w:rsidP="009134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81235E">
              <w:rPr>
                <w:rFonts w:ascii="Arial" w:hAnsi="Arial" w:cs="Arial"/>
                <w:sz w:val="20"/>
                <w:szCs w:val="20"/>
                <w:lang w:val="sr-Cyrl-CS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86D7E" w:rsidRPr="0081235E" w:rsidRDefault="00B86D7E" w:rsidP="009134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Команице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B86D7E" w:rsidRPr="0081235E" w:rsidRDefault="00B86D7E" w:rsidP="009134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13:3</w:t>
            </w:r>
            <w:r w:rsidRPr="0081235E">
              <w:rPr>
                <w:rFonts w:ascii="Arial" w:hAnsi="Arial" w:cs="Arial"/>
                <w:sz w:val="20"/>
                <w:szCs w:val="20"/>
                <w:lang w:val="sr-Cyrl-CS"/>
              </w:rPr>
              <w:t>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86D7E" w:rsidRPr="0081235E" w:rsidRDefault="00B86D7E" w:rsidP="009134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86D7E" w:rsidRPr="0081235E" w:rsidRDefault="00B86D7E" w:rsidP="009134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B86D7E" w:rsidRPr="0081235E">
        <w:tc>
          <w:tcPr>
            <w:tcW w:w="145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86D7E" w:rsidRPr="0081235E" w:rsidRDefault="00B86D7E" w:rsidP="009134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Липље</w:t>
            </w: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6D7E" w:rsidRPr="0081235E" w:rsidRDefault="00B86D7E" w:rsidP="009134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81235E">
              <w:rPr>
                <w:rFonts w:ascii="Arial" w:hAnsi="Arial" w:cs="Arial"/>
                <w:sz w:val="20"/>
                <w:szCs w:val="20"/>
                <w:lang w:val="sr-Cyrl-CS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86D7E" w:rsidRPr="00116DE0" w:rsidRDefault="00B86D7E" w:rsidP="009134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М. Павловић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B86D7E" w:rsidRPr="0081235E" w:rsidRDefault="00B86D7E" w:rsidP="009134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13:3</w:t>
            </w:r>
            <w:r w:rsidRPr="0081235E">
              <w:rPr>
                <w:rFonts w:ascii="Arial" w:hAnsi="Arial" w:cs="Arial"/>
                <w:sz w:val="20"/>
                <w:szCs w:val="20"/>
                <w:lang w:val="sr-Cyrl-CS"/>
              </w:rPr>
              <w:t>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86D7E" w:rsidRPr="0081235E" w:rsidRDefault="00B86D7E" w:rsidP="009134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86D7E" w:rsidRPr="0081235E" w:rsidRDefault="00B86D7E" w:rsidP="009134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B86D7E" w:rsidRPr="0081235E">
        <w:tc>
          <w:tcPr>
            <w:tcW w:w="145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86D7E" w:rsidRPr="0081235E" w:rsidRDefault="00B86D7E" w:rsidP="009134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Рибникар</w:t>
            </w: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6D7E" w:rsidRPr="0081235E" w:rsidRDefault="00B86D7E" w:rsidP="009134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81235E">
              <w:rPr>
                <w:rFonts w:ascii="Arial" w:hAnsi="Arial" w:cs="Arial"/>
                <w:sz w:val="20"/>
                <w:szCs w:val="20"/>
                <w:lang w:val="sr-Cyrl-CS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86D7E" w:rsidRPr="0081235E" w:rsidRDefault="00B86D7E" w:rsidP="009134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Полет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B86D7E" w:rsidRPr="0081235E" w:rsidRDefault="00B86D7E" w:rsidP="009134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13:3</w:t>
            </w:r>
            <w:r w:rsidRPr="0081235E">
              <w:rPr>
                <w:rFonts w:ascii="Arial" w:hAnsi="Arial" w:cs="Arial"/>
                <w:sz w:val="20"/>
                <w:szCs w:val="20"/>
                <w:lang w:val="sr-Cyrl-CS"/>
              </w:rPr>
              <w:t>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86D7E" w:rsidRPr="0081235E" w:rsidRDefault="00B86D7E" w:rsidP="009134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86D7E" w:rsidRPr="0081235E" w:rsidRDefault="00B86D7E" w:rsidP="009134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B86D7E" w:rsidRPr="0081235E">
        <w:tc>
          <w:tcPr>
            <w:tcW w:w="145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B86D7E" w:rsidRPr="0081235E" w:rsidRDefault="00B86D7E" w:rsidP="009134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Рајац</w:t>
            </w: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B86D7E" w:rsidRPr="0081235E" w:rsidRDefault="00B86D7E" w:rsidP="009134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81235E">
              <w:rPr>
                <w:rFonts w:ascii="Arial" w:hAnsi="Arial" w:cs="Arial"/>
                <w:sz w:val="20"/>
                <w:szCs w:val="20"/>
                <w:lang w:val="sr-Cyrl-CS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B86D7E" w:rsidRPr="0081235E" w:rsidRDefault="00B86D7E" w:rsidP="009134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Искра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86D7E" w:rsidRPr="00CD5AB3" w:rsidRDefault="00B86D7E" w:rsidP="009134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time">
              <w:smartTagPr>
                <w:attr w:name="Hour" w:val="13"/>
                <w:attr w:name="Minute" w:val="30"/>
              </w:smartTagPr>
              <w:r>
                <w:rPr>
                  <w:rFonts w:ascii="Arial" w:hAnsi="Arial" w:cs="Arial"/>
                  <w:sz w:val="20"/>
                  <w:szCs w:val="20"/>
                </w:rPr>
                <w:t>13:30</w:t>
              </w:r>
            </w:smartTag>
          </w:p>
        </w:tc>
        <w:tc>
          <w:tcPr>
            <w:tcW w:w="54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B86D7E" w:rsidRPr="0081235E" w:rsidRDefault="00B86D7E" w:rsidP="009134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B86D7E" w:rsidRPr="0081235E" w:rsidRDefault="00B86D7E" w:rsidP="009134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</w:tbl>
    <w:p w:rsidR="00B86D7E" w:rsidRPr="00813881" w:rsidRDefault="00B86D7E" w:rsidP="00794EC9">
      <w:pPr>
        <w:spacing w:after="240"/>
        <w:jc w:val="center"/>
        <w:rPr>
          <w:rFonts w:ascii="Arial" w:hAnsi="Arial" w:cs="Arial"/>
          <w:sz w:val="20"/>
          <w:szCs w:val="20"/>
          <w:lang w:val="sr-Cyrl-C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458"/>
        <w:gridCol w:w="270"/>
        <w:gridCol w:w="1440"/>
        <w:gridCol w:w="900"/>
        <w:gridCol w:w="540"/>
        <w:gridCol w:w="540"/>
      </w:tblGrid>
      <w:tr w:rsidR="00B86D7E" w:rsidRPr="0081235E">
        <w:tc>
          <w:tcPr>
            <w:tcW w:w="316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86D7E" w:rsidRPr="0081235E" w:rsidRDefault="00B86D7E" w:rsidP="008123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2.коло           07.09.2014</w:t>
            </w:r>
            <w:r w:rsidRPr="0081235E">
              <w:rPr>
                <w:rFonts w:ascii="Arial" w:hAnsi="Arial" w:cs="Arial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86D7E" w:rsidRPr="0081235E" w:rsidRDefault="00B86D7E" w:rsidP="008123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81235E">
              <w:rPr>
                <w:rFonts w:ascii="Arial" w:hAnsi="Arial" w:cs="Arial"/>
                <w:sz w:val="20"/>
                <w:szCs w:val="20"/>
                <w:lang w:val="sr-Cyrl-CS"/>
              </w:rPr>
              <w:t>време</w:t>
            </w:r>
          </w:p>
        </w:tc>
        <w:tc>
          <w:tcPr>
            <w:tcW w:w="108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86D7E" w:rsidRPr="0081235E" w:rsidRDefault="00B86D7E" w:rsidP="008123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81235E">
              <w:rPr>
                <w:rFonts w:ascii="Arial" w:hAnsi="Arial" w:cs="Arial"/>
                <w:sz w:val="20"/>
                <w:szCs w:val="20"/>
                <w:lang w:val="sr-Cyrl-CS"/>
              </w:rPr>
              <w:t>резултат</w:t>
            </w:r>
          </w:p>
        </w:tc>
      </w:tr>
      <w:tr w:rsidR="00B86D7E" w:rsidRPr="0081235E">
        <w:tc>
          <w:tcPr>
            <w:tcW w:w="145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86D7E" w:rsidRPr="0081235E" w:rsidRDefault="00B86D7E" w:rsidP="009134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Јадар 2013</w:t>
            </w:r>
          </w:p>
        </w:tc>
        <w:tc>
          <w:tcPr>
            <w:tcW w:w="27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6D7E" w:rsidRPr="0081235E" w:rsidRDefault="00B86D7E" w:rsidP="009134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81235E">
              <w:rPr>
                <w:rFonts w:ascii="Arial" w:hAnsi="Arial" w:cs="Arial"/>
                <w:sz w:val="20"/>
                <w:szCs w:val="20"/>
                <w:lang w:val="sr-Cyrl-CS"/>
              </w:rPr>
              <w:t>-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86D7E" w:rsidRPr="0081235E" w:rsidRDefault="00B86D7E" w:rsidP="009134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Колубара 2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B86D7E" w:rsidRPr="0081235E" w:rsidRDefault="00B86D7E" w:rsidP="009134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11:0</w:t>
            </w:r>
            <w:r w:rsidRPr="0081235E">
              <w:rPr>
                <w:rFonts w:ascii="Arial" w:hAnsi="Arial" w:cs="Arial"/>
                <w:sz w:val="20"/>
                <w:szCs w:val="20"/>
                <w:lang w:val="sr-Cyrl-CS"/>
              </w:rPr>
              <w:t>0</w:t>
            </w:r>
          </w:p>
        </w:tc>
        <w:tc>
          <w:tcPr>
            <w:tcW w:w="54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86D7E" w:rsidRPr="0081235E" w:rsidRDefault="00B86D7E" w:rsidP="009134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86D7E" w:rsidRPr="0081235E" w:rsidRDefault="00B86D7E" w:rsidP="009134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B86D7E" w:rsidRPr="0081235E">
        <w:tc>
          <w:tcPr>
            <w:tcW w:w="145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86D7E" w:rsidRPr="0081235E" w:rsidRDefault="00B86D7E" w:rsidP="009134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Липље</w:t>
            </w: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6D7E" w:rsidRPr="0081235E" w:rsidRDefault="00B86D7E" w:rsidP="009134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81235E">
              <w:rPr>
                <w:rFonts w:ascii="Arial" w:hAnsi="Arial" w:cs="Arial"/>
                <w:sz w:val="20"/>
                <w:szCs w:val="20"/>
                <w:lang w:val="sr-Cyrl-CS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86D7E" w:rsidRPr="0081235E" w:rsidRDefault="00B86D7E" w:rsidP="009134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Градац 85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B86D7E" w:rsidRPr="0081235E" w:rsidRDefault="00B86D7E" w:rsidP="009134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235E">
              <w:rPr>
                <w:rFonts w:ascii="Arial" w:hAnsi="Arial" w:cs="Arial"/>
                <w:sz w:val="20"/>
                <w:szCs w:val="20"/>
                <w:lang w:val="sr-Cyrl-CS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6</w:t>
            </w:r>
            <w:r w:rsidRPr="0081235E">
              <w:rPr>
                <w:rFonts w:ascii="Arial" w:hAnsi="Arial" w:cs="Arial"/>
                <w:sz w:val="20"/>
                <w:szCs w:val="20"/>
                <w:lang w:val="sr-Cyrl-CS"/>
              </w:rPr>
              <w:t>:30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86D7E" w:rsidRPr="0081235E" w:rsidRDefault="00B86D7E" w:rsidP="009134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86D7E" w:rsidRPr="0081235E" w:rsidRDefault="00B86D7E" w:rsidP="009134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B86D7E" w:rsidRPr="0081235E">
        <w:tc>
          <w:tcPr>
            <w:tcW w:w="145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86D7E" w:rsidRPr="0081235E" w:rsidRDefault="00B86D7E" w:rsidP="009134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Рибникар</w:t>
            </w: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6D7E" w:rsidRPr="0081235E" w:rsidRDefault="00B86D7E" w:rsidP="009134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81235E">
              <w:rPr>
                <w:rFonts w:ascii="Arial" w:hAnsi="Arial" w:cs="Arial"/>
                <w:sz w:val="20"/>
                <w:szCs w:val="20"/>
                <w:lang w:val="sr-Cyrl-CS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86D7E" w:rsidRPr="0081235E" w:rsidRDefault="00B86D7E" w:rsidP="009134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Белошевац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B86D7E" w:rsidRPr="0081235E" w:rsidRDefault="00B86D7E" w:rsidP="009134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16</w:t>
            </w:r>
            <w:r w:rsidRPr="0081235E">
              <w:rPr>
                <w:rFonts w:ascii="Arial" w:hAnsi="Arial" w:cs="Arial"/>
                <w:sz w:val="20"/>
                <w:szCs w:val="20"/>
                <w:lang w:val="sr-Cyrl-CS"/>
              </w:rPr>
              <w:t>:30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86D7E" w:rsidRPr="0081235E" w:rsidRDefault="00B86D7E" w:rsidP="009134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86D7E" w:rsidRPr="0081235E" w:rsidRDefault="00B86D7E" w:rsidP="009134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B86D7E" w:rsidRPr="0081235E">
        <w:tc>
          <w:tcPr>
            <w:tcW w:w="145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86D7E" w:rsidRPr="0081235E" w:rsidRDefault="00B86D7E" w:rsidP="009134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Рајац</w:t>
            </w: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6D7E" w:rsidRPr="0081235E" w:rsidRDefault="00B86D7E" w:rsidP="009134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81235E">
              <w:rPr>
                <w:rFonts w:ascii="Arial" w:hAnsi="Arial" w:cs="Arial"/>
                <w:sz w:val="20"/>
                <w:szCs w:val="20"/>
                <w:lang w:val="sr-Cyrl-CS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86D7E" w:rsidRPr="0081235E" w:rsidRDefault="00B86D7E" w:rsidP="009134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Борац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B86D7E" w:rsidRPr="0081235E" w:rsidRDefault="00B86D7E" w:rsidP="009134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16</w:t>
            </w:r>
            <w:r w:rsidRPr="0081235E">
              <w:rPr>
                <w:rFonts w:ascii="Arial" w:hAnsi="Arial" w:cs="Arial"/>
                <w:sz w:val="20"/>
                <w:szCs w:val="20"/>
                <w:lang w:val="sr-Cyrl-CS"/>
              </w:rPr>
              <w:t>:30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86D7E" w:rsidRPr="0081235E" w:rsidRDefault="00B86D7E" w:rsidP="009134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86D7E" w:rsidRPr="0081235E" w:rsidRDefault="00B86D7E" w:rsidP="009134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B86D7E" w:rsidRPr="0081235E">
        <w:tc>
          <w:tcPr>
            <w:tcW w:w="145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86D7E" w:rsidRPr="0081235E" w:rsidRDefault="00B86D7E" w:rsidP="009134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Искра</w:t>
            </w: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6D7E" w:rsidRPr="0081235E" w:rsidRDefault="00B86D7E" w:rsidP="009134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81235E">
              <w:rPr>
                <w:rFonts w:ascii="Arial" w:hAnsi="Arial" w:cs="Arial"/>
                <w:sz w:val="20"/>
                <w:szCs w:val="20"/>
                <w:lang w:val="sr-Cyrl-CS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86D7E" w:rsidRPr="0081235E" w:rsidRDefault="00B86D7E" w:rsidP="009134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Команице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B86D7E" w:rsidRPr="0081235E" w:rsidRDefault="00B86D7E" w:rsidP="009134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16</w:t>
            </w:r>
            <w:r w:rsidRPr="0081235E">
              <w:rPr>
                <w:rFonts w:ascii="Arial" w:hAnsi="Arial" w:cs="Arial"/>
                <w:sz w:val="20"/>
                <w:szCs w:val="20"/>
                <w:lang w:val="sr-Cyrl-CS"/>
              </w:rPr>
              <w:t>:30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86D7E" w:rsidRPr="0081235E" w:rsidRDefault="00B86D7E" w:rsidP="009134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86D7E" w:rsidRPr="0081235E" w:rsidRDefault="00B86D7E" w:rsidP="009134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B86D7E" w:rsidRPr="0081235E">
        <w:tc>
          <w:tcPr>
            <w:tcW w:w="145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B86D7E" w:rsidRPr="0081235E" w:rsidRDefault="00B86D7E" w:rsidP="009134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Полет</w:t>
            </w: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B86D7E" w:rsidRPr="0081235E" w:rsidRDefault="00B86D7E" w:rsidP="009134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81235E">
              <w:rPr>
                <w:rFonts w:ascii="Arial" w:hAnsi="Arial" w:cs="Arial"/>
                <w:sz w:val="20"/>
                <w:szCs w:val="20"/>
                <w:lang w:val="sr-Cyrl-CS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B86D7E" w:rsidRPr="0081235E" w:rsidRDefault="00B86D7E" w:rsidP="009134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М. Павловић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86D7E" w:rsidRPr="006D4640" w:rsidRDefault="00B86D7E" w:rsidP="009134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time">
              <w:smartTagPr>
                <w:attr w:name="Hour" w:val="13"/>
                <w:attr w:name="Minute" w:val="30"/>
              </w:smartTagPr>
              <w:r>
                <w:rPr>
                  <w:rFonts w:ascii="Arial" w:hAnsi="Arial" w:cs="Arial"/>
                  <w:sz w:val="20"/>
                  <w:szCs w:val="20"/>
                </w:rPr>
                <w:t>16:30</w:t>
              </w:r>
            </w:smartTag>
          </w:p>
        </w:tc>
        <w:tc>
          <w:tcPr>
            <w:tcW w:w="54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B86D7E" w:rsidRPr="0081235E" w:rsidRDefault="00B86D7E" w:rsidP="009134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B86D7E" w:rsidRPr="0081235E" w:rsidRDefault="00B86D7E" w:rsidP="009134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:rsidR="00B86D7E" w:rsidRPr="00813881" w:rsidRDefault="00B86D7E" w:rsidP="00BF651F">
      <w:pPr>
        <w:spacing w:after="0"/>
        <w:jc w:val="center"/>
        <w:rPr>
          <w:rFonts w:ascii="Arial" w:hAnsi="Arial" w:cs="Arial"/>
          <w:sz w:val="20"/>
          <w:szCs w:val="20"/>
          <w:lang w:val="sr-Cyrl-C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458"/>
        <w:gridCol w:w="270"/>
        <w:gridCol w:w="1440"/>
        <w:gridCol w:w="900"/>
        <w:gridCol w:w="540"/>
        <w:gridCol w:w="540"/>
      </w:tblGrid>
      <w:tr w:rsidR="00B86D7E" w:rsidRPr="0081235E">
        <w:tc>
          <w:tcPr>
            <w:tcW w:w="316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86D7E" w:rsidRPr="0081235E" w:rsidRDefault="00B86D7E" w:rsidP="008123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4</w:t>
            </w:r>
            <w:r w:rsidRPr="0081235E">
              <w:rPr>
                <w:rFonts w:ascii="Arial" w:hAnsi="Arial" w:cs="Arial"/>
                <w:sz w:val="20"/>
                <w:szCs w:val="20"/>
                <w:lang w:val="sr-Cyrl-CS"/>
              </w:rPr>
              <w:t xml:space="preserve">.коло           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21.09.2014</w:t>
            </w:r>
            <w:r w:rsidRPr="0081235E">
              <w:rPr>
                <w:rFonts w:ascii="Arial" w:hAnsi="Arial" w:cs="Arial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86D7E" w:rsidRPr="0081235E" w:rsidRDefault="00B86D7E" w:rsidP="008123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81235E">
              <w:rPr>
                <w:rFonts w:ascii="Arial" w:hAnsi="Arial" w:cs="Arial"/>
                <w:sz w:val="20"/>
                <w:szCs w:val="20"/>
                <w:lang w:val="sr-Cyrl-CS"/>
              </w:rPr>
              <w:t>време</w:t>
            </w:r>
          </w:p>
        </w:tc>
        <w:tc>
          <w:tcPr>
            <w:tcW w:w="108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86D7E" w:rsidRPr="0081235E" w:rsidRDefault="00B86D7E" w:rsidP="008123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81235E">
              <w:rPr>
                <w:rFonts w:ascii="Arial" w:hAnsi="Arial" w:cs="Arial"/>
                <w:sz w:val="20"/>
                <w:szCs w:val="20"/>
                <w:lang w:val="sr-Cyrl-CS"/>
              </w:rPr>
              <w:t>резултат</w:t>
            </w:r>
          </w:p>
        </w:tc>
      </w:tr>
      <w:tr w:rsidR="00B86D7E" w:rsidRPr="0081235E">
        <w:tc>
          <w:tcPr>
            <w:tcW w:w="145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86D7E" w:rsidRPr="0081235E" w:rsidRDefault="00B86D7E" w:rsidP="009134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М. Павловић</w:t>
            </w:r>
          </w:p>
        </w:tc>
        <w:tc>
          <w:tcPr>
            <w:tcW w:w="27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6D7E" w:rsidRPr="0081235E" w:rsidRDefault="00B86D7E" w:rsidP="009134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81235E">
              <w:rPr>
                <w:rFonts w:ascii="Arial" w:hAnsi="Arial" w:cs="Arial"/>
                <w:sz w:val="20"/>
                <w:szCs w:val="20"/>
                <w:lang w:val="sr-Cyrl-CS"/>
              </w:rPr>
              <w:t>-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86D7E" w:rsidRPr="0081235E" w:rsidRDefault="00B86D7E" w:rsidP="009134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81235E">
              <w:rPr>
                <w:rFonts w:ascii="Arial" w:hAnsi="Arial" w:cs="Arial"/>
                <w:sz w:val="20"/>
                <w:szCs w:val="20"/>
                <w:lang w:val="sr-Cyrl-CS"/>
              </w:rPr>
              <w:t>Команице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B86D7E" w:rsidRPr="0081235E" w:rsidRDefault="00B86D7E" w:rsidP="009134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16</w:t>
            </w:r>
            <w:r w:rsidRPr="0081235E">
              <w:rPr>
                <w:rFonts w:ascii="Arial" w:hAnsi="Arial" w:cs="Arial"/>
                <w:sz w:val="20"/>
                <w:szCs w:val="20"/>
                <w:lang w:val="sr-Cyrl-CS"/>
              </w:rPr>
              <w:t>:00</w:t>
            </w:r>
          </w:p>
        </w:tc>
        <w:tc>
          <w:tcPr>
            <w:tcW w:w="54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86D7E" w:rsidRPr="0081235E" w:rsidRDefault="00B86D7E" w:rsidP="009134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86D7E" w:rsidRPr="0081235E" w:rsidRDefault="00B86D7E" w:rsidP="009134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B86D7E" w:rsidRPr="0081235E">
        <w:tc>
          <w:tcPr>
            <w:tcW w:w="145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86D7E" w:rsidRPr="0081235E" w:rsidRDefault="00B86D7E" w:rsidP="009134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Јадар 2013</w:t>
            </w: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6D7E" w:rsidRPr="0081235E" w:rsidRDefault="00B86D7E" w:rsidP="009134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81235E">
              <w:rPr>
                <w:rFonts w:ascii="Arial" w:hAnsi="Arial" w:cs="Arial"/>
                <w:sz w:val="20"/>
                <w:szCs w:val="20"/>
                <w:lang w:val="sr-Cyrl-CS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86D7E" w:rsidRPr="0081235E" w:rsidRDefault="00B86D7E" w:rsidP="009134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Липље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B86D7E" w:rsidRPr="0081235E" w:rsidRDefault="00B86D7E" w:rsidP="009134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11</w:t>
            </w:r>
            <w:r w:rsidRPr="0081235E">
              <w:rPr>
                <w:rFonts w:ascii="Arial" w:hAnsi="Arial" w:cs="Arial"/>
                <w:sz w:val="20"/>
                <w:szCs w:val="20"/>
                <w:lang w:val="sr-Cyrl-CS"/>
              </w:rPr>
              <w:t>:00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86D7E" w:rsidRPr="0081235E" w:rsidRDefault="00B86D7E" w:rsidP="009134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86D7E" w:rsidRPr="0081235E" w:rsidRDefault="00B86D7E" w:rsidP="009134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B86D7E" w:rsidRPr="0081235E">
        <w:tc>
          <w:tcPr>
            <w:tcW w:w="145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86D7E" w:rsidRPr="0081235E" w:rsidRDefault="00B86D7E" w:rsidP="009134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Рибникар</w:t>
            </w: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6D7E" w:rsidRPr="0081235E" w:rsidRDefault="00B86D7E" w:rsidP="009134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81235E">
              <w:rPr>
                <w:rFonts w:ascii="Arial" w:hAnsi="Arial" w:cs="Arial"/>
                <w:sz w:val="20"/>
                <w:szCs w:val="20"/>
                <w:lang w:val="sr-Cyrl-CS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86D7E" w:rsidRPr="0081235E" w:rsidRDefault="00B86D7E" w:rsidP="009134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Колубара 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B86D7E" w:rsidRPr="0081235E" w:rsidRDefault="00B86D7E" w:rsidP="009134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81235E">
              <w:rPr>
                <w:rFonts w:ascii="Arial" w:hAnsi="Arial" w:cs="Arial"/>
                <w:sz w:val="20"/>
                <w:szCs w:val="20"/>
                <w:lang w:val="sr-Cyrl-CS"/>
              </w:rPr>
              <w:t>16:00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86D7E" w:rsidRPr="0081235E" w:rsidRDefault="00B86D7E" w:rsidP="009134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86D7E" w:rsidRPr="0081235E" w:rsidRDefault="00B86D7E" w:rsidP="009134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B86D7E" w:rsidRPr="0081235E">
        <w:tc>
          <w:tcPr>
            <w:tcW w:w="145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86D7E" w:rsidRPr="0081235E" w:rsidRDefault="00B86D7E" w:rsidP="009134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Рајац</w:t>
            </w: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6D7E" w:rsidRPr="0081235E" w:rsidRDefault="00B86D7E" w:rsidP="009134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81235E">
              <w:rPr>
                <w:rFonts w:ascii="Arial" w:hAnsi="Arial" w:cs="Arial"/>
                <w:sz w:val="20"/>
                <w:szCs w:val="20"/>
                <w:lang w:val="sr-Cyrl-CS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86D7E" w:rsidRPr="0081235E" w:rsidRDefault="00B86D7E" w:rsidP="009134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Градац 85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B86D7E" w:rsidRPr="0081235E" w:rsidRDefault="00B86D7E" w:rsidP="009134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81235E">
              <w:rPr>
                <w:rFonts w:ascii="Arial" w:hAnsi="Arial" w:cs="Arial"/>
                <w:sz w:val="20"/>
                <w:szCs w:val="20"/>
                <w:lang w:val="sr-Cyrl-CS"/>
              </w:rPr>
              <w:t>16:00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86D7E" w:rsidRPr="0081235E" w:rsidRDefault="00B86D7E" w:rsidP="009134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86D7E" w:rsidRPr="0081235E" w:rsidRDefault="00B86D7E" w:rsidP="009134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B86D7E" w:rsidRPr="0081235E">
        <w:tc>
          <w:tcPr>
            <w:tcW w:w="145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86D7E" w:rsidRPr="0081235E" w:rsidRDefault="00B86D7E" w:rsidP="009134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Искра</w:t>
            </w: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6D7E" w:rsidRPr="0081235E" w:rsidRDefault="00B86D7E" w:rsidP="009134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81235E">
              <w:rPr>
                <w:rFonts w:ascii="Arial" w:hAnsi="Arial" w:cs="Arial"/>
                <w:sz w:val="20"/>
                <w:szCs w:val="20"/>
                <w:lang w:val="sr-Cyrl-CS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86D7E" w:rsidRPr="0081235E" w:rsidRDefault="00B86D7E" w:rsidP="009134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Белошевац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B86D7E" w:rsidRPr="0081235E" w:rsidRDefault="00B86D7E" w:rsidP="009134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16:00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86D7E" w:rsidRPr="0081235E" w:rsidRDefault="00B86D7E" w:rsidP="009134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86D7E" w:rsidRPr="0081235E" w:rsidRDefault="00B86D7E" w:rsidP="009134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B86D7E" w:rsidRPr="0081235E">
        <w:tc>
          <w:tcPr>
            <w:tcW w:w="145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B86D7E" w:rsidRPr="0081235E" w:rsidRDefault="00B86D7E" w:rsidP="009134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Полет</w:t>
            </w: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B86D7E" w:rsidRPr="0081235E" w:rsidRDefault="00B86D7E" w:rsidP="009134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81235E">
              <w:rPr>
                <w:rFonts w:ascii="Arial" w:hAnsi="Arial" w:cs="Arial"/>
                <w:sz w:val="20"/>
                <w:szCs w:val="20"/>
                <w:lang w:val="sr-Cyrl-CS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B86D7E" w:rsidRPr="0081235E" w:rsidRDefault="00B86D7E" w:rsidP="009134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Борац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86D7E" w:rsidRPr="0081235E" w:rsidRDefault="00B86D7E" w:rsidP="009134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81235E">
              <w:rPr>
                <w:rFonts w:ascii="Arial" w:hAnsi="Arial" w:cs="Arial"/>
                <w:sz w:val="20"/>
                <w:szCs w:val="20"/>
                <w:lang w:val="sr-Cyrl-CS"/>
              </w:rPr>
              <w:t>16:00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B86D7E" w:rsidRPr="0081235E" w:rsidRDefault="00B86D7E" w:rsidP="009134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B86D7E" w:rsidRPr="0081235E" w:rsidRDefault="00B86D7E" w:rsidP="009134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:rsidR="00B86D7E" w:rsidRPr="00813881" w:rsidRDefault="00B86D7E" w:rsidP="00BF651F">
      <w:pPr>
        <w:spacing w:after="0"/>
        <w:jc w:val="center"/>
        <w:rPr>
          <w:rFonts w:ascii="Arial" w:hAnsi="Arial" w:cs="Arial"/>
          <w:sz w:val="20"/>
          <w:szCs w:val="20"/>
          <w:lang w:val="sr-Cyrl-C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458"/>
        <w:gridCol w:w="270"/>
        <w:gridCol w:w="1440"/>
        <w:gridCol w:w="900"/>
        <w:gridCol w:w="540"/>
        <w:gridCol w:w="540"/>
      </w:tblGrid>
      <w:tr w:rsidR="00B86D7E" w:rsidRPr="0081235E">
        <w:tc>
          <w:tcPr>
            <w:tcW w:w="316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86D7E" w:rsidRPr="0081235E" w:rsidRDefault="00B86D7E" w:rsidP="001A34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6.коло           05</w:t>
            </w:r>
            <w:r w:rsidRPr="0081235E">
              <w:rPr>
                <w:rFonts w:ascii="Arial" w:hAnsi="Arial" w:cs="Arial"/>
                <w:sz w:val="20"/>
                <w:szCs w:val="20"/>
                <w:lang w:val="sr-Cyrl-CS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1</w:t>
            </w:r>
            <w:r w:rsidRPr="0081235E">
              <w:rPr>
                <w:rFonts w:ascii="Arial" w:hAnsi="Arial" w:cs="Arial"/>
                <w:sz w:val="20"/>
                <w:szCs w:val="20"/>
                <w:lang w:val="sr-Cyrl-CS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.2014</w:t>
            </w:r>
            <w:r w:rsidRPr="0081235E">
              <w:rPr>
                <w:rFonts w:ascii="Arial" w:hAnsi="Arial" w:cs="Arial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86D7E" w:rsidRPr="0081235E" w:rsidRDefault="00B86D7E" w:rsidP="008123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81235E">
              <w:rPr>
                <w:rFonts w:ascii="Arial" w:hAnsi="Arial" w:cs="Arial"/>
                <w:sz w:val="20"/>
                <w:szCs w:val="20"/>
                <w:lang w:val="sr-Cyrl-CS"/>
              </w:rPr>
              <w:t>време</w:t>
            </w:r>
          </w:p>
        </w:tc>
        <w:tc>
          <w:tcPr>
            <w:tcW w:w="108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86D7E" w:rsidRPr="0081235E" w:rsidRDefault="00B86D7E" w:rsidP="008123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81235E">
              <w:rPr>
                <w:rFonts w:ascii="Arial" w:hAnsi="Arial" w:cs="Arial"/>
                <w:sz w:val="20"/>
                <w:szCs w:val="20"/>
                <w:lang w:val="sr-Cyrl-CS"/>
              </w:rPr>
              <w:t>резултат</w:t>
            </w:r>
          </w:p>
        </w:tc>
      </w:tr>
      <w:tr w:rsidR="00B86D7E" w:rsidRPr="0081235E">
        <w:tc>
          <w:tcPr>
            <w:tcW w:w="145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86D7E" w:rsidRPr="0081235E" w:rsidRDefault="00B86D7E" w:rsidP="009134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Јадар 2013</w:t>
            </w:r>
          </w:p>
        </w:tc>
        <w:tc>
          <w:tcPr>
            <w:tcW w:w="27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6D7E" w:rsidRPr="0081235E" w:rsidRDefault="00B86D7E" w:rsidP="009134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81235E">
              <w:rPr>
                <w:rFonts w:ascii="Arial" w:hAnsi="Arial" w:cs="Arial"/>
                <w:sz w:val="20"/>
                <w:szCs w:val="20"/>
                <w:lang w:val="sr-Cyrl-CS"/>
              </w:rPr>
              <w:t>-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86D7E" w:rsidRPr="0081235E" w:rsidRDefault="00B86D7E" w:rsidP="009134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Рибникар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B86D7E" w:rsidRPr="0081235E" w:rsidRDefault="00B86D7E" w:rsidP="009134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81235E">
              <w:rPr>
                <w:rFonts w:ascii="Arial" w:hAnsi="Arial" w:cs="Arial"/>
                <w:sz w:val="20"/>
                <w:szCs w:val="20"/>
                <w:lang w:val="sr-Cyrl-CS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1</w:t>
            </w:r>
            <w:r w:rsidRPr="0081235E">
              <w:rPr>
                <w:rFonts w:ascii="Arial" w:hAnsi="Arial" w:cs="Arial"/>
                <w:sz w:val="20"/>
                <w:szCs w:val="20"/>
                <w:lang w:val="sr-Cyrl-CS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3</w:t>
            </w:r>
            <w:r w:rsidRPr="0081235E">
              <w:rPr>
                <w:rFonts w:ascii="Arial" w:hAnsi="Arial" w:cs="Arial"/>
                <w:sz w:val="20"/>
                <w:szCs w:val="20"/>
                <w:lang w:val="sr-Cyrl-CS"/>
              </w:rPr>
              <w:t>0</w:t>
            </w:r>
          </w:p>
        </w:tc>
        <w:tc>
          <w:tcPr>
            <w:tcW w:w="54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86D7E" w:rsidRPr="0081235E" w:rsidRDefault="00B86D7E" w:rsidP="009134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86D7E" w:rsidRPr="0081235E" w:rsidRDefault="00B86D7E" w:rsidP="009134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B86D7E" w:rsidRPr="0081235E">
        <w:tc>
          <w:tcPr>
            <w:tcW w:w="145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86D7E" w:rsidRPr="0081235E" w:rsidRDefault="00B86D7E" w:rsidP="009134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Рајац</w:t>
            </w: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6D7E" w:rsidRPr="0081235E" w:rsidRDefault="00B86D7E" w:rsidP="009134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81235E">
              <w:rPr>
                <w:rFonts w:ascii="Arial" w:hAnsi="Arial" w:cs="Arial"/>
                <w:sz w:val="20"/>
                <w:szCs w:val="20"/>
                <w:lang w:val="sr-Cyrl-CS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86D7E" w:rsidRPr="0081235E" w:rsidRDefault="00B86D7E" w:rsidP="009134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Липље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B86D7E" w:rsidRPr="0081235E" w:rsidRDefault="00B86D7E" w:rsidP="009134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15:3</w:t>
            </w:r>
            <w:r w:rsidRPr="0081235E">
              <w:rPr>
                <w:rFonts w:ascii="Arial" w:hAnsi="Arial" w:cs="Arial"/>
                <w:sz w:val="20"/>
                <w:szCs w:val="20"/>
                <w:lang w:val="sr-Cyrl-CS"/>
              </w:rPr>
              <w:t>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86D7E" w:rsidRPr="0081235E" w:rsidRDefault="00B86D7E" w:rsidP="009134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86D7E" w:rsidRPr="0081235E" w:rsidRDefault="00B86D7E" w:rsidP="009134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B86D7E" w:rsidRPr="0081235E">
        <w:tc>
          <w:tcPr>
            <w:tcW w:w="145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86D7E" w:rsidRPr="0081235E" w:rsidRDefault="00B86D7E" w:rsidP="009134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Искра</w:t>
            </w: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6D7E" w:rsidRPr="0081235E" w:rsidRDefault="00B86D7E" w:rsidP="009134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81235E">
              <w:rPr>
                <w:rFonts w:ascii="Arial" w:hAnsi="Arial" w:cs="Arial"/>
                <w:sz w:val="20"/>
                <w:szCs w:val="20"/>
                <w:lang w:val="sr-Cyrl-CS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86D7E" w:rsidRPr="0081235E" w:rsidRDefault="00B86D7E" w:rsidP="009134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Колубара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B86D7E" w:rsidRPr="0081235E" w:rsidRDefault="00B86D7E" w:rsidP="009134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15:3</w:t>
            </w:r>
            <w:r w:rsidRPr="0081235E">
              <w:rPr>
                <w:rFonts w:ascii="Arial" w:hAnsi="Arial" w:cs="Arial"/>
                <w:sz w:val="20"/>
                <w:szCs w:val="20"/>
                <w:lang w:val="sr-Cyrl-CS"/>
              </w:rPr>
              <w:t>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86D7E" w:rsidRPr="0081235E" w:rsidRDefault="00B86D7E" w:rsidP="009134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86D7E" w:rsidRPr="0081235E" w:rsidRDefault="00B86D7E" w:rsidP="009134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B86D7E" w:rsidRPr="0081235E">
        <w:tc>
          <w:tcPr>
            <w:tcW w:w="145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86D7E" w:rsidRPr="0081235E" w:rsidRDefault="00B86D7E" w:rsidP="009134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Полет</w:t>
            </w: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6D7E" w:rsidRPr="0081235E" w:rsidRDefault="00B86D7E" w:rsidP="009134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81235E">
              <w:rPr>
                <w:rFonts w:ascii="Arial" w:hAnsi="Arial" w:cs="Arial"/>
                <w:sz w:val="20"/>
                <w:szCs w:val="20"/>
                <w:lang w:val="sr-Cyrl-CS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86D7E" w:rsidRPr="0081235E" w:rsidRDefault="00B86D7E" w:rsidP="009134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Градац 85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B86D7E" w:rsidRPr="0081235E" w:rsidRDefault="00B86D7E" w:rsidP="009134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81235E">
              <w:rPr>
                <w:rFonts w:ascii="Arial" w:hAnsi="Arial" w:cs="Arial"/>
                <w:sz w:val="20"/>
                <w:szCs w:val="20"/>
                <w:lang w:val="sr-Cyrl-CS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5:3</w:t>
            </w:r>
            <w:r w:rsidRPr="0081235E">
              <w:rPr>
                <w:rFonts w:ascii="Arial" w:hAnsi="Arial" w:cs="Arial"/>
                <w:sz w:val="20"/>
                <w:szCs w:val="20"/>
                <w:lang w:val="sr-Cyrl-CS"/>
              </w:rPr>
              <w:t>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86D7E" w:rsidRPr="0081235E" w:rsidRDefault="00B86D7E" w:rsidP="009134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86D7E" w:rsidRPr="0081235E" w:rsidRDefault="00B86D7E" w:rsidP="009134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B86D7E" w:rsidRPr="0081235E">
        <w:tc>
          <w:tcPr>
            <w:tcW w:w="145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86D7E" w:rsidRPr="0081235E" w:rsidRDefault="00B86D7E" w:rsidP="009134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М. Павловић</w:t>
            </w: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6D7E" w:rsidRPr="0081235E" w:rsidRDefault="00B86D7E" w:rsidP="009134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81235E">
              <w:rPr>
                <w:rFonts w:ascii="Arial" w:hAnsi="Arial" w:cs="Arial"/>
                <w:sz w:val="20"/>
                <w:szCs w:val="20"/>
                <w:lang w:val="sr-Cyrl-CS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86D7E" w:rsidRPr="0081235E" w:rsidRDefault="00B86D7E" w:rsidP="009134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Белошевац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B86D7E" w:rsidRPr="0081235E" w:rsidRDefault="00B86D7E" w:rsidP="009134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15:30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86D7E" w:rsidRPr="0081235E" w:rsidRDefault="00B86D7E" w:rsidP="009134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86D7E" w:rsidRPr="0081235E" w:rsidRDefault="00B86D7E" w:rsidP="009134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B86D7E" w:rsidRPr="0081235E">
        <w:tc>
          <w:tcPr>
            <w:tcW w:w="145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B86D7E" w:rsidRPr="0081235E" w:rsidRDefault="00B86D7E" w:rsidP="009134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Команице</w:t>
            </w: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B86D7E" w:rsidRPr="0081235E" w:rsidRDefault="00B86D7E" w:rsidP="009134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81235E">
              <w:rPr>
                <w:rFonts w:ascii="Arial" w:hAnsi="Arial" w:cs="Arial"/>
                <w:sz w:val="20"/>
                <w:szCs w:val="20"/>
                <w:lang w:val="sr-Cyrl-CS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B86D7E" w:rsidRPr="0081235E" w:rsidRDefault="00B86D7E" w:rsidP="009134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Борац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86D7E" w:rsidRPr="0081235E" w:rsidRDefault="00B86D7E" w:rsidP="009134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15:3</w:t>
            </w:r>
            <w:r w:rsidRPr="0081235E">
              <w:rPr>
                <w:rFonts w:ascii="Arial" w:hAnsi="Arial" w:cs="Arial"/>
                <w:sz w:val="20"/>
                <w:szCs w:val="20"/>
                <w:lang w:val="sr-Cyrl-CS"/>
              </w:rPr>
              <w:t>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B86D7E" w:rsidRPr="0081235E" w:rsidRDefault="00B86D7E" w:rsidP="009134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B86D7E" w:rsidRPr="0081235E" w:rsidRDefault="00B86D7E" w:rsidP="009134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:rsidR="00B86D7E" w:rsidRPr="00813881" w:rsidRDefault="00B86D7E" w:rsidP="00BF651F">
      <w:pPr>
        <w:spacing w:after="0"/>
        <w:jc w:val="center"/>
        <w:rPr>
          <w:rFonts w:ascii="Arial" w:hAnsi="Arial" w:cs="Arial"/>
          <w:sz w:val="20"/>
          <w:szCs w:val="20"/>
          <w:lang w:val="sr-Cyrl-C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458"/>
        <w:gridCol w:w="270"/>
        <w:gridCol w:w="1440"/>
        <w:gridCol w:w="900"/>
        <w:gridCol w:w="540"/>
        <w:gridCol w:w="540"/>
      </w:tblGrid>
      <w:tr w:rsidR="00B86D7E" w:rsidRPr="0081235E">
        <w:tc>
          <w:tcPr>
            <w:tcW w:w="316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86D7E" w:rsidRPr="0081235E" w:rsidRDefault="00B86D7E" w:rsidP="00184FD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8.коло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 19.10.2014.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86D7E" w:rsidRPr="0081235E" w:rsidRDefault="00B86D7E" w:rsidP="008123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81235E">
              <w:rPr>
                <w:rFonts w:ascii="Arial" w:hAnsi="Arial" w:cs="Arial"/>
                <w:sz w:val="20"/>
                <w:szCs w:val="20"/>
                <w:lang w:val="sr-Cyrl-CS"/>
              </w:rPr>
              <w:t>време</w:t>
            </w:r>
          </w:p>
        </w:tc>
        <w:tc>
          <w:tcPr>
            <w:tcW w:w="108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86D7E" w:rsidRPr="0081235E" w:rsidRDefault="00B86D7E" w:rsidP="008123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81235E">
              <w:rPr>
                <w:rFonts w:ascii="Arial" w:hAnsi="Arial" w:cs="Arial"/>
                <w:sz w:val="20"/>
                <w:szCs w:val="20"/>
                <w:lang w:val="sr-Cyrl-CS"/>
              </w:rPr>
              <w:t>резултат</w:t>
            </w:r>
          </w:p>
        </w:tc>
      </w:tr>
      <w:tr w:rsidR="00B86D7E" w:rsidRPr="0081235E">
        <w:tc>
          <w:tcPr>
            <w:tcW w:w="145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86D7E" w:rsidRPr="0081235E" w:rsidRDefault="00B86D7E" w:rsidP="009134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Јадар 2013</w:t>
            </w:r>
          </w:p>
        </w:tc>
        <w:tc>
          <w:tcPr>
            <w:tcW w:w="27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6D7E" w:rsidRPr="0081235E" w:rsidRDefault="00B86D7E" w:rsidP="009134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81235E">
              <w:rPr>
                <w:rFonts w:ascii="Arial" w:hAnsi="Arial" w:cs="Arial"/>
                <w:sz w:val="20"/>
                <w:szCs w:val="20"/>
                <w:lang w:val="sr-Cyrl-CS"/>
              </w:rPr>
              <w:t>-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86D7E" w:rsidRPr="0081235E" w:rsidRDefault="00B86D7E" w:rsidP="009134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Рајац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B86D7E" w:rsidRPr="0081235E" w:rsidRDefault="00B86D7E" w:rsidP="009134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11:0</w:t>
            </w:r>
            <w:r w:rsidRPr="0081235E">
              <w:rPr>
                <w:rFonts w:ascii="Arial" w:hAnsi="Arial" w:cs="Arial"/>
                <w:sz w:val="20"/>
                <w:szCs w:val="20"/>
                <w:lang w:val="sr-Cyrl-CS"/>
              </w:rPr>
              <w:t>0</w:t>
            </w:r>
          </w:p>
        </w:tc>
        <w:tc>
          <w:tcPr>
            <w:tcW w:w="54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86D7E" w:rsidRPr="0081235E" w:rsidRDefault="00B86D7E" w:rsidP="009134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86D7E" w:rsidRPr="0081235E" w:rsidRDefault="00B86D7E" w:rsidP="009134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B86D7E" w:rsidRPr="0081235E">
        <w:tc>
          <w:tcPr>
            <w:tcW w:w="145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86D7E" w:rsidRPr="0081235E" w:rsidRDefault="00B86D7E" w:rsidP="009134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Искра</w:t>
            </w: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6D7E" w:rsidRPr="0081235E" w:rsidRDefault="00B86D7E" w:rsidP="009134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81235E">
              <w:rPr>
                <w:rFonts w:ascii="Arial" w:hAnsi="Arial" w:cs="Arial"/>
                <w:sz w:val="20"/>
                <w:szCs w:val="20"/>
                <w:lang w:val="sr-Cyrl-CS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86D7E" w:rsidRPr="0081235E" w:rsidRDefault="00B86D7E" w:rsidP="009134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Рибникар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B86D7E" w:rsidRPr="0081235E" w:rsidRDefault="00B86D7E" w:rsidP="009134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14:3</w:t>
            </w:r>
            <w:r w:rsidRPr="0081235E">
              <w:rPr>
                <w:rFonts w:ascii="Arial" w:hAnsi="Arial" w:cs="Arial"/>
                <w:sz w:val="20"/>
                <w:szCs w:val="20"/>
                <w:lang w:val="sr-Cyrl-CS"/>
              </w:rPr>
              <w:t>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86D7E" w:rsidRPr="0081235E" w:rsidRDefault="00B86D7E" w:rsidP="009134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86D7E" w:rsidRPr="0081235E" w:rsidRDefault="00B86D7E" w:rsidP="009134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B86D7E" w:rsidRPr="0081235E">
        <w:tc>
          <w:tcPr>
            <w:tcW w:w="145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86D7E" w:rsidRPr="0081235E" w:rsidRDefault="00B86D7E" w:rsidP="009134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Полет</w:t>
            </w: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6D7E" w:rsidRPr="0081235E" w:rsidRDefault="00B86D7E" w:rsidP="009134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81235E">
              <w:rPr>
                <w:rFonts w:ascii="Arial" w:hAnsi="Arial" w:cs="Arial"/>
                <w:sz w:val="20"/>
                <w:szCs w:val="20"/>
                <w:lang w:val="sr-Cyrl-CS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86D7E" w:rsidRPr="0081235E" w:rsidRDefault="00B86D7E" w:rsidP="009134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Липље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B86D7E" w:rsidRPr="0081235E" w:rsidRDefault="00B86D7E" w:rsidP="009134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14:3</w:t>
            </w:r>
            <w:r w:rsidRPr="0081235E">
              <w:rPr>
                <w:rFonts w:ascii="Arial" w:hAnsi="Arial" w:cs="Arial"/>
                <w:sz w:val="20"/>
                <w:szCs w:val="20"/>
                <w:lang w:val="sr-Cyrl-CS"/>
              </w:rPr>
              <w:t>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86D7E" w:rsidRPr="0081235E" w:rsidRDefault="00B86D7E" w:rsidP="009134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86D7E" w:rsidRPr="0081235E" w:rsidRDefault="00B86D7E" w:rsidP="009134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B86D7E" w:rsidRPr="0081235E">
        <w:tc>
          <w:tcPr>
            <w:tcW w:w="145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86D7E" w:rsidRPr="0081235E" w:rsidRDefault="00B86D7E" w:rsidP="009134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М. Павловић</w:t>
            </w: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6D7E" w:rsidRPr="0081235E" w:rsidRDefault="00B86D7E" w:rsidP="009134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81235E">
              <w:rPr>
                <w:rFonts w:ascii="Arial" w:hAnsi="Arial" w:cs="Arial"/>
                <w:sz w:val="20"/>
                <w:szCs w:val="20"/>
                <w:lang w:val="sr-Cyrl-CS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86D7E" w:rsidRPr="0081235E" w:rsidRDefault="00B86D7E" w:rsidP="009134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Колубара 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B86D7E" w:rsidRPr="0081235E" w:rsidRDefault="00B86D7E" w:rsidP="009134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14: 3</w:t>
            </w:r>
            <w:r w:rsidRPr="0081235E">
              <w:rPr>
                <w:rFonts w:ascii="Arial" w:hAnsi="Arial" w:cs="Arial"/>
                <w:sz w:val="20"/>
                <w:szCs w:val="20"/>
                <w:lang w:val="sr-Cyrl-CS"/>
              </w:rPr>
              <w:t>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86D7E" w:rsidRPr="0081235E" w:rsidRDefault="00B86D7E" w:rsidP="009134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86D7E" w:rsidRPr="0081235E" w:rsidRDefault="00B86D7E" w:rsidP="009134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B86D7E" w:rsidRPr="0081235E">
        <w:tc>
          <w:tcPr>
            <w:tcW w:w="145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86D7E" w:rsidRPr="0081235E" w:rsidRDefault="00B86D7E" w:rsidP="009134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Команице</w:t>
            </w: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6D7E" w:rsidRPr="0081235E" w:rsidRDefault="00B86D7E" w:rsidP="009134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81235E">
              <w:rPr>
                <w:rFonts w:ascii="Arial" w:hAnsi="Arial" w:cs="Arial"/>
                <w:sz w:val="20"/>
                <w:szCs w:val="20"/>
                <w:lang w:val="sr-Cyrl-CS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86D7E" w:rsidRPr="0081235E" w:rsidRDefault="00B86D7E" w:rsidP="009134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Градац 85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B86D7E" w:rsidRPr="0081235E" w:rsidRDefault="00B86D7E" w:rsidP="009134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14:3</w:t>
            </w:r>
            <w:r w:rsidRPr="0081235E">
              <w:rPr>
                <w:rFonts w:ascii="Arial" w:hAnsi="Arial" w:cs="Arial"/>
                <w:sz w:val="20"/>
                <w:szCs w:val="20"/>
                <w:lang w:val="sr-Cyrl-CS"/>
              </w:rPr>
              <w:t>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86D7E" w:rsidRPr="0081235E" w:rsidRDefault="00B86D7E" w:rsidP="009134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86D7E" w:rsidRPr="0081235E" w:rsidRDefault="00B86D7E" w:rsidP="009134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B86D7E" w:rsidRPr="0081235E">
        <w:tc>
          <w:tcPr>
            <w:tcW w:w="145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B86D7E" w:rsidRPr="0081235E" w:rsidRDefault="00B86D7E" w:rsidP="009134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Борац</w:t>
            </w: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B86D7E" w:rsidRPr="0081235E" w:rsidRDefault="00B86D7E" w:rsidP="009134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81235E">
              <w:rPr>
                <w:rFonts w:ascii="Arial" w:hAnsi="Arial" w:cs="Arial"/>
                <w:sz w:val="20"/>
                <w:szCs w:val="20"/>
                <w:lang w:val="sr-Cyrl-CS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B86D7E" w:rsidRPr="0081235E" w:rsidRDefault="00B86D7E" w:rsidP="009134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Белошевац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86D7E" w:rsidRPr="00CD5AB3" w:rsidRDefault="00B86D7E" w:rsidP="009134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time">
              <w:smartTagPr>
                <w:attr w:name="Hour" w:val="13"/>
                <w:attr w:name="Minute" w:val="30"/>
              </w:smartTagPr>
              <w:r>
                <w:rPr>
                  <w:rFonts w:ascii="Arial" w:hAnsi="Arial" w:cs="Arial"/>
                  <w:sz w:val="20"/>
                  <w:szCs w:val="20"/>
                </w:rPr>
                <w:t>14:30</w:t>
              </w:r>
            </w:smartTag>
          </w:p>
        </w:tc>
        <w:tc>
          <w:tcPr>
            <w:tcW w:w="54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B86D7E" w:rsidRPr="0081235E" w:rsidRDefault="00B86D7E" w:rsidP="009134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B86D7E" w:rsidRPr="0081235E" w:rsidRDefault="00B86D7E" w:rsidP="009134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:rsidR="00B86D7E" w:rsidRPr="00813881" w:rsidRDefault="00B86D7E" w:rsidP="00BF651F">
      <w:pPr>
        <w:spacing w:after="0"/>
        <w:jc w:val="center"/>
        <w:rPr>
          <w:rFonts w:ascii="Arial" w:hAnsi="Arial" w:cs="Arial"/>
          <w:sz w:val="20"/>
          <w:szCs w:val="20"/>
          <w:lang w:val="sr-Cyrl-C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458"/>
        <w:gridCol w:w="270"/>
        <w:gridCol w:w="1440"/>
        <w:gridCol w:w="900"/>
        <w:gridCol w:w="540"/>
        <w:gridCol w:w="540"/>
      </w:tblGrid>
      <w:tr w:rsidR="00B86D7E" w:rsidRPr="0081235E">
        <w:tc>
          <w:tcPr>
            <w:tcW w:w="316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86D7E" w:rsidRPr="0081235E" w:rsidRDefault="00B86D7E" w:rsidP="008123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10</w:t>
            </w:r>
            <w:r w:rsidRPr="0081235E">
              <w:rPr>
                <w:rFonts w:ascii="Arial" w:hAnsi="Arial" w:cs="Arial"/>
                <w:sz w:val="20"/>
                <w:szCs w:val="20"/>
                <w:lang w:val="sr-Cyrl-CS"/>
              </w:rPr>
              <w:t xml:space="preserve">.коло           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02.11.2014</w:t>
            </w:r>
            <w:r w:rsidRPr="0081235E">
              <w:rPr>
                <w:rFonts w:ascii="Arial" w:hAnsi="Arial" w:cs="Arial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86D7E" w:rsidRPr="0081235E" w:rsidRDefault="00B86D7E" w:rsidP="008123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81235E">
              <w:rPr>
                <w:rFonts w:ascii="Arial" w:hAnsi="Arial" w:cs="Arial"/>
                <w:sz w:val="20"/>
                <w:szCs w:val="20"/>
                <w:lang w:val="sr-Cyrl-CS"/>
              </w:rPr>
              <w:t>време</w:t>
            </w:r>
          </w:p>
        </w:tc>
        <w:tc>
          <w:tcPr>
            <w:tcW w:w="108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86D7E" w:rsidRPr="0081235E" w:rsidRDefault="00B86D7E" w:rsidP="008123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81235E">
              <w:rPr>
                <w:rFonts w:ascii="Arial" w:hAnsi="Arial" w:cs="Arial"/>
                <w:sz w:val="20"/>
                <w:szCs w:val="20"/>
                <w:lang w:val="sr-Cyrl-CS"/>
              </w:rPr>
              <w:t>резултат</w:t>
            </w:r>
          </w:p>
        </w:tc>
      </w:tr>
      <w:tr w:rsidR="00B86D7E" w:rsidRPr="0081235E">
        <w:tc>
          <w:tcPr>
            <w:tcW w:w="145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86D7E" w:rsidRPr="0081235E" w:rsidRDefault="00B86D7E" w:rsidP="009134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Јадар 2013</w:t>
            </w:r>
          </w:p>
        </w:tc>
        <w:tc>
          <w:tcPr>
            <w:tcW w:w="27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6D7E" w:rsidRPr="0081235E" w:rsidRDefault="00B86D7E" w:rsidP="009134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81235E">
              <w:rPr>
                <w:rFonts w:ascii="Arial" w:hAnsi="Arial" w:cs="Arial"/>
                <w:sz w:val="20"/>
                <w:szCs w:val="20"/>
                <w:lang w:val="sr-Cyrl-CS"/>
              </w:rPr>
              <w:t>-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86D7E" w:rsidRPr="0081235E" w:rsidRDefault="00B86D7E" w:rsidP="009134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Искра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B86D7E" w:rsidRPr="0081235E" w:rsidRDefault="00B86D7E" w:rsidP="009134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81235E">
              <w:rPr>
                <w:rFonts w:ascii="Arial" w:hAnsi="Arial" w:cs="Arial"/>
                <w:sz w:val="20"/>
                <w:szCs w:val="20"/>
                <w:lang w:val="sr-Cyrl-CS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1</w:t>
            </w:r>
            <w:r w:rsidRPr="0081235E">
              <w:rPr>
                <w:rFonts w:ascii="Arial" w:hAnsi="Arial" w:cs="Arial"/>
                <w:sz w:val="20"/>
                <w:szCs w:val="20"/>
                <w:lang w:val="sr-Cyrl-CS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0</w:t>
            </w:r>
            <w:r w:rsidRPr="0081235E">
              <w:rPr>
                <w:rFonts w:ascii="Arial" w:hAnsi="Arial" w:cs="Arial"/>
                <w:sz w:val="20"/>
                <w:szCs w:val="20"/>
                <w:lang w:val="sr-Cyrl-CS"/>
              </w:rPr>
              <w:t>0</w:t>
            </w:r>
          </w:p>
        </w:tc>
        <w:tc>
          <w:tcPr>
            <w:tcW w:w="54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86D7E" w:rsidRPr="0081235E" w:rsidRDefault="00B86D7E" w:rsidP="009134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86D7E" w:rsidRPr="0081235E" w:rsidRDefault="00B86D7E" w:rsidP="009134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B86D7E" w:rsidRPr="0081235E">
        <w:tc>
          <w:tcPr>
            <w:tcW w:w="145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86D7E" w:rsidRPr="0081235E" w:rsidRDefault="00B86D7E" w:rsidP="009134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Полет</w:t>
            </w: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6D7E" w:rsidRPr="0081235E" w:rsidRDefault="00B86D7E" w:rsidP="009134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81235E">
              <w:rPr>
                <w:rFonts w:ascii="Arial" w:hAnsi="Arial" w:cs="Arial"/>
                <w:sz w:val="20"/>
                <w:szCs w:val="20"/>
                <w:lang w:val="sr-Cyrl-CS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86D7E" w:rsidRPr="0081235E" w:rsidRDefault="00B86D7E" w:rsidP="009134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Рајац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B86D7E" w:rsidRPr="0081235E" w:rsidRDefault="00B86D7E" w:rsidP="009134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235E">
              <w:rPr>
                <w:rFonts w:ascii="Arial" w:hAnsi="Arial" w:cs="Arial"/>
                <w:sz w:val="20"/>
                <w:szCs w:val="20"/>
                <w:lang w:val="sr-Cyrl-CS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3</w:t>
            </w:r>
            <w:r w:rsidRPr="0081235E">
              <w:rPr>
                <w:rFonts w:ascii="Arial" w:hAnsi="Arial" w:cs="Arial"/>
                <w:sz w:val="20"/>
                <w:szCs w:val="20"/>
                <w:lang w:val="sr-Cyrl-CS"/>
              </w:rPr>
              <w:t>:30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86D7E" w:rsidRPr="0081235E" w:rsidRDefault="00B86D7E" w:rsidP="009134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86D7E" w:rsidRPr="0081235E" w:rsidRDefault="00B86D7E" w:rsidP="009134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B86D7E" w:rsidRPr="0081235E">
        <w:tc>
          <w:tcPr>
            <w:tcW w:w="145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86D7E" w:rsidRPr="0081235E" w:rsidRDefault="00B86D7E" w:rsidP="009134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М. Павловић</w:t>
            </w: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6D7E" w:rsidRPr="0081235E" w:rsidRDefault="00B86D7E" w:rsidP="009134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81235E">
              <w:rPr>
                <w:rFonts w:ascii="Arial" w:hAnsi="Arial" w:cs="Arial"/>
                <w:sz w:val="20"/>
                <w:szCs w:val="20"/>
                <w:lang w:val="sr-Cyrl-CS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86D7E" w:rsidRPr="0081235E" w:rsidRDefault="00B86D7E" w:rsidP="009134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Рибникар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B86D7E" w:rsidRPr="0081235E" w:rsidRDefault="00B86D7E" w:rsidP="009134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13</w:t>
            </w:r>
            <w:r w:rsidRPr="0081235E">
              <w:rPr>
                <w:rFonts w:ascii="Arial" w:hAnsi="Arial" w:cs="Arial"/>
                <w:sz w:val="20"/>
                <w:szCs w:val="20"/>
                <w:lang w:val="sr-Cyrl-CS"/>
              </w:rPr>
              <w:t>:30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86D7E" w:rsidRPr="0081235E" w:rsidRDefault="00B86D7E" w:rsidP="009134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86D7E" w:rsidRPr="0081235E" w:rsidRDefault="00B86D7E" w:rsidP="009134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B86D7E" w:rsidRPr="0081235E">
        <w:tc>
          <w:tcPr>
            <w:tcW w:w="145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86D7E" w:rsidRPr="0081235E" w:rsidRDefault="00B86D7E" w:rsidP="009134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Команице</w:t>
            </w: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6D7E" w:rsidRPr="0081235E" w:rsidRDefault="00B86D7E" w:rsidP="009134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81235E">
              <w:rPr>
                <w:rFonts w:ascii="Arial" w:hAnsi="Arial" w:cs="Arial"/>
                <w:sz w:val="20"/>
                <w:szCs w:val="20"/>
                <w:lang w:val="sr-Cyrl-CS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86D7E" w:rsidRPr="0081235E" w:rsidRDefault="00B86D7E" w:rsidP="009134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Липље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B86D7E" w:rsidRPr="0081235E" w:rsidRDefault="00B86D7E" w:rsidP="009134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13</w:t>
            </w:r>
            <w:r w:rsidRPr="0081235E">
              <w:rPr>
                <w:rFonts w:ascii="Arial" w:hAnsi="Arial" w:cs="Arial"/>
                <w:sz w:val="20"/>
                <w:szCs w:val="20"/>
                <w:lang w:val="sr-Cyrl-CS"/>
              </w:rPr>
              <w:t>:30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86D7E" w:rsidRPr="0081235E" w:rsidRDefault="00B86D7E" w:rsidP="009134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86D7E" w:rsidRPr="0081235E" w:rsidRDefault="00B86D7E" w:rsidP="009134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B86D7E" w:rsidRPr="0081235E">
        <w:tc>
          <w:tcPr>
            <w:tcW w:w="145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86D7E" w:rsidRPr="0081235E" w:rsidRDefault="00B86D7E" w:rsidP="009134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Борац</w:t>
            </w: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6D7E" w:rsidRPr="0081235E" w:rsidRDefault="00B86D7E" w:rsidP="009134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81235E">
              <w:rPr>
                <w:rFonts w:ascii="Arial" w:hAnsi="Arial" w:cs="Arial"/>
                <w:sz w:val="20"/>
                <w:szCs w:val="20"/>
                <w:lang w:val="sr-Cyrl-CS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86D7E" w:rsidRPr="0081235E" w:rsidRDefault="00B86D7E" w:rsidP="009134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Колубара 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B86D7E" w:rsidRPr="0081235E" w:rsidRDefault="00B86D7E" w:rsidP="009134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13</w:t>
            </w:r>
            <w:r w:rsidRPr="0081235E">
              <w:rPr>
                <w:rFonts w:ascii="Arial" w:hAnsi="Arial" w:cs="Arial"/>
                <w:sz w:val="20"/>
                <w:szCs w:val="20"/>
                <w:lang w:val="sr-Cyrl-CS"/>
              </w:rPr>
              <w:t>:30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86D7E" w:rsidRPr="0081235E" w:rsidRDefault="00B86D7E" w:rsidP="009134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86D7E" w:rsidRPr="0081235E" w:rsidRDefault="00B86D7E" w:rsidP="009134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B86D7E" w:rsidRPr="0081235E">
        <w:tc>
          <w:tcPr>
            <w:tcW w:w="145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B86D7E" w:rsidRPr="0081235E" w:rsidRDefault="00B86D7E" w:rsidP="009134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Белошевац</w:t>
            </w: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B86D7E" w:rsidRPr="0081235E" w:rsidRDefault="00B86D7E" w:rsidP="009134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81235E">
              <w:rPr>
                <w:rFonts w:ascii="Arial" w:hAnsi="Arial" w:cs="Arial"/>
                <w:sz w:val="20"/>
                <w:szCs w:val="20"/>
                <w:lang w:val="sr-Cyrl-CS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B86D7E" w:rsidRPr="0081235E" w:rsidRDefault="00B86D7E" w:rsidP="009134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Градац 85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86D7E" w:rsidRPr="00CD5AB3" w:rsidRDefault="00B86D7E" w:rsidP="009134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time">
              <w:smartTagPr>
                <w:attr w:name="Hour" w:val="13"/>
                <w:attr w:name="Minute" w:val="30"/>
              </w:smartTagPr>
              <w:r>
                <w:rPr>
                  <w:rFonts w:ascii="Arial" w:hAnsi="Arial" w:cs="Arial"/>
                  <w:sz w:val="20"/>
                  <w:szCs w:val="20"/>
                </w:rPr>
                <w:t>13:30</w:t>
              </w:r>
            </w:smartTag>
          </w:p>
        </w:tc>
        <w:tc>
          <w:tcPr>
            <w:tcW w:w="54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B86D7E" w:rsidRPr="0081235E" w:rsidRDefault="00B86D7E" w:rsidP="009134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B86D7E" w:rsidRPr="0081235E" w:rsidRDefault="00B86D7E" w:rsidP="009134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:rsidR="00B86D7E" w:rsidRPr="00813881" w:rsidRDefault="00B86D7E" w:rsidP="00BF651F">
      <w:pPr>
        <w:spacing w:after="0"/>
        <w:rPr>
          <w:rFonts w:ascii="Arial" w:hAnsi="Arial" w:cs="Arial"/>
          <w:sz w:val="20"/>
          <w:szCs w:val="20"/>
          <w:lang w:val="sr-Cyrl-CS"/>
        </w:rPr>
        <w:sectPr w:rsidR="00B86D7E" w:rsidRPr="00813881" w:rsidSect="00813881">
          <w:type w:val="continuous"/>
          <w:pgSz w:w="12240" w:h="15840"/>
          <w:pgMar w:top="900" w:right="810" w:bottom="900" w:left="810" w:header="720" w:footer="720" w:gutter="0"/>
          <w:cols w:num="2" w:space="720"/>
          <w:docGrid w:linePitch="360"/>
        </w:sect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458"/>
        <w:gridCol w:w="270"/>
        <w:gridCol w:w="1440"/>
        <w:gridCol w:w="900"/>
        <w:gridCol w:w="540"/>
        <w:gridCol w:w="540"/>
      </w:tblGrid>
      <w:tr w:rsidR="00B86D7E" w:rsidRPr="0081235E">
        <w:trPr>
          <w:jc w:val="center"/>
        </w:trPr>
        <w:tc>
          <w:tcPr>
            <w:tcW w:w="316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86D7E" w:rsidRPr="0081235E" w:rsidRDefault="00B86D7E" w:rsidP="008123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11</w:t>
            </w:r>
            <w:r w:rsidRPr="0081235E">
              <w:rPr>
                <w:rFonts w:ascii="Arial" w:hAnsi="Arial" w:cs="Arial"/>
                <w:sz w:val="20"/>
                <w:szCs w:val="20"/>
                <w:lang w:val="sr-Cyrl-CS"/>
              </w:rPr>
              <w:t xml:space="preserve">.коло           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09.11.2014</w:t>
            </w:r>
            <w:r w:rsidRPr="0081235E">
              <w:rPr>
                <w:rFonts w:ascii="Arial" w:hAnsi="Arial" w:cs="Arial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86D7E" w:rsidRPr="0081235E" w:rsidRDefault="00B86D7E" w:rsidP="008123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81235E">
              <w:rPr>
                <w:rFonts w:ascii="Arial" w:hAnsi="Arial" w:cs="Arial"/>
                <w:sz w:val="20"/>
                <w:szCs w:val="20"/>
                <w:lang w:val="sr-Cyrl-CS"/>
              </w:rPr>
              <w:t>време</w:t>
            </w:r>
          </w:p>
        </w:tc>
        <w:tc>
          <w:tcPr>
            <w:tcW w:w="108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86D7E" w:rsidRPr="0081235E" w:rsidRDefault="00B86D7E" w:rsidP="008123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81235E">
              <w:rPr>
                <w:rFonts w:ascii="Arial" w:hAnsi="Arial" w:cs="Arial"/>
                <w:sz w:val="20"/>
                <w:szCs w:val="20"/>
                <w:lang w:val="sr-Cyrl-CS"/>
              </w:rPr>
              <w:t>резултат</w:t>
            </w:r>
          </w:p>
        </w:tc>
      </w:tr>
      <w:tr w:rsidR="00B86D7E" w:rsidRPr="0081235E">
        <w:trPr>
          <w:jc w:val="center"/>
        </w:trPr>
        <w:tc>
          <w:tcPr>
            <w:tcW w:w="145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86D7E" w:rsidRPr="0081235E" w:rsidRDefault="00B86D7E" w:rsidP="009134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Градац 85</w:t>
            </w:r>
          </w:p>
        </w:tc>
        <w:tc>
          <w:tcPr>
            <w:tcW w:w="27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6D7E" w:rsidRPr="0081235E" w:rsidRDefault="00B86D7E" w:rsidP="009134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81235E">
              <w:rPr>
                <w:rFonts w:ascii="Arial" w:hAnsi="Arial" w:cs="Arial"/>
                <w:sz w:val="20"/>
                <w:szCs w:val="20"/>
                <w:lang w:val="sr-Cyrl-CS"/>
              </w:rPr>
              <w:t>-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86D7E" w:rsidRPr="0081235E" w:rsidRDefault="00B86D7E" w:rsidP="009134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Јадар 2013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B86D7E" w:rsidRPr="0081235E" w:rsidRDefault="00B86D7E" w:rsidP="009134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13:3</w:t>
            </w:r>
            <w:r w:rsidRPr="0081235E">
              <w:rPr>
                <w:rFonts w:ascii="Arial" w:hAnsi="Arial" w:cs="Arial"/>
                <w:sz w:val="20"/>
                <w:szCs w:val="20"/>
                <w:lang w:val="sr-Cyrl-CS"/>
              </w:rPr>
              <w:t>0</w:t>
            </w:r>
          </w:p>
        </w:tc>
        <w:tc>
          <w:tcPr>
            <w:tcW w:w="54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86D7E" w:rsidRPr="0081235E" w:rsidRDefault="00B86D7E" w:rsidP="009134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86D7E" w:rsidRPr="0081235E" w:rsidRDefault="00B86D7E" w:rsidP="009134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B86D7E" w:rsidRPr="0081235E">
        <w:trPr>
          <w:jc w:val="center"/>
        </w:trPr>
        <w:tc>
          <w:tcPr>
            <w:tcW w:w="145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86D7E" w:rsidRPr="0081235E" w:rsidRDefault="00B86D7E" w:rsidP="009134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Колубара 2</w:t>
            </w: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6D7E" w:rsidRPr="0081235E" w:rsidRDefault="00B86D7E" w:rsidP="009134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81235E">
              <w:rPr>
                <w:rFonts w:ascii="Arial" w:hAnsi="Arial" w:cs="Arial"/>
                <w:sz w:val="20"/>
                <w:szCs w:val="20"/>
                <w:lang w:val="sr-Cyrl-CS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86D7E" w:rsidRPr="0081235E" w:rsidRDefault="00B86D7E" w:rsidP="009134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Белошевац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B86D7E" w:rsidRPr="0081235E" w:rsidRDefault="00B86D7E" w:rsidP="009134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13:30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86D7E" w:rsidRPr="0081235E" w:rsidRDefault="00B86D7E" w:rsidP="009134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86D7E" w:rsidRPr="0081235E" w:rsidRDefault="00B86D7E" w:rsidP="009134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B86D7E" w:rsidRPr="0081235E">
        <w:trPr>
          <w:jc w:val="center"/>
        </w:trPr>
        <w:tc>
          <w:tcPr>
            <w:tcW w:w="145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86D7E" w:rsidRPr="0081235E" w:rsidRDefault="00B86D7E" w:rsidP="009134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Липље</w:t>
            </w: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6D7E" w:rsidRPr="0081235E" w:rsidRDefault="00B86D7E" w:rsidP="009134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81235E">
              <w:rPr>
                <w:rFonts w:ascii="Arial" w:hAnsi="Arial" w:cs="Arial"/>
                <w:sz w:val="20"/>
                <w:szCs w:val="20"/>
                <w:lang w:val="sr-Cyrl-CS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86D7E" w:rsidRPr="0081235E" w:rsidRDefault="00B86D7E" w:rsidP="009134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Борац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B86D7E" w:rsidRPr="0081235E" w:rsidRDefault="00B86D7E" w:rsidP="009134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13:3</w:t>
            </w:r>
            <w:r w:rsidRPr="0081235E">
              <w:rPr>
                <w:rFonts w:ascii="Arial" w:hAnsi="Arial" w:cs="Arial"/>
                <w:sz w:val="20"/>
                <w:szCs w:val="20"/>
                <w:lang w:val="sr-Cyrl-CS"/>
              </w:rPr>
              <w:t>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86D7E" w:rsidRPr="0081235E" w:rsidRDefault="00B86D7E" w:rsidP="009134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86D7E" w:rsidRPr="0081235E" w:rsidRDefault="00B86D7E" w:rsidP="009134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B86D7E" w:rsidRPr="0081235E">
        <w:trPr>
          <w:jc w:val="center"/>
        </w:trPr>
        <w:tc>
          <w:tcPr>
            <w:tcW w:w="145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86D7E" w:rsidRPr="0081235E" w:rsidRDefault="00B86D7E" w:rsidP="009134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Рибникар</w:t>
            </w: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6D7E" w:rsidRPr="0081235E" w:rsidRDefault="00B86D7E" w:rsidP="009134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81235E">
              <w:rPr>
                <w:rFonts w:ascii="Arial" w:hAnsi="Arial" w:cs="Arial"/>
                <w:sz w:val="20"/>
                <w:szCs w:val="20"/>
                <w:lang w:val="sr-Cyrl-CS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86D7E" w:rsidRPr="0081235E" w:rsidRDefault="00B86D7E" w:rsidP="009134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Команице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B86D7E" w:rsidRPr="0081235E" w:rsidRDefault="00B86D7E" w:rsidP="009134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13:3</w:t>
            </w:r>
            <w:r w:rsidRPr="0081235E">
              <w:rPr>
                <w:rFonts w:ascii="Arial" w:hAnsi="Arial" w:cs="Arial"/>
                <w:sz w:val="20"/>
                <w:szCs w:val="20"/>
                <w:lang w:val="sr-Cyrl-CS"/>
              </w:rPr>
              <w:t>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86D7E" w:rsidRPr="0081235E" w:rsidRDefault="00B86D7E" w:rsidP="009134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86D7E" w:rsidRPr="0081235E" w:rsidRDefault="00B86D7E" w:rsidP="009134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B86D7E" w:rsidRPr="0081235E">
        <w:trPr>
          <w:jc w:val="center"/>
        </w:trPr>
        <w:tc>
          <w:tcPr>
            <w:tcW w:w="145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86D7E" w:rsidRPr="0081235E" w:rsidRDefault="00B86D7E" w:rsidP="009134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Рајац</w:t>
            </w: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6D7E" w:rsidRPr="0081235E" w:rsidRDefault="00B86D7E" w:rsidP="009134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81235E">
              <w:rPr>
                <w:rFonts w:ascii="Arial" w:hAnsi="Arial" w:cs="Arial"/>
                <w:sz w:val="20"/>
                <w:szCs w:val="20"/>
                <w:lang w:val="sr-Cyrl-CS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86D7E" w:rsidRPr="00361C36" w:rsidRDefault="00B86D7E" w:rsidP="009134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М. Павловић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B86D7E" w:rsidRPr="0081235E" w:rsidRDefault="00B86D7E" w:rsidP="009134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235E">
              <w:rPr>
                <w:rFonts w:ascii="Arial" w:hAnsi="Arial" w:cs="Arial"/>
                <w:sz w:val="20"/>
                <w:szCs w:val="20"/>
                <w:lang w:val="sr-Cyrl-CS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3:3</w:t>
            </w:r>
            <w:r w:rsidRPr="0081235E">
              <w:rPr>
                <w:rFonts w:ascii="Arial" w:hAnsi="Arial" w:cs="Arial"/>
                <w:sz w:val="20"/>
                <w:szCs w:val="20"/>
                <w:lang w:val="sr-Cyrl-CS"/>
              </w:rPr>
              <w:t>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86D7E" w:rsidRPr="0081235E" w:rsidRDefault="00B86D7E" w:rsidP="009134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86D7E" w:rsidRPr="0081235E" w:rsidRDefault="00B86D7E" w:rsidP="009134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B86D7E" w:rsidRPr="0081235E">
        <w:trPr>
          <w:jc w:val="center"/>
        </w:trPr>
        <w:tc>
          <w:tcPr>
            <w:tcW w:w="145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B86D7E" w:rsidRPr="0081235E" w:rsidRDefault="00B86D7E" w:rsidP="009134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Искра</w:t>
            </w: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B86D7E" w:rsidRPr="0081235E" w:rsidRDefault="00B86D7E" w:rsidP="009134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81235E">
              <w:rPr>
                <w:rFonts w:ascii="Arial" w:hAnsi="Arial" w:cs="Arial"/>
                <w:sz w:val="20"/>
                <w:szCs w:val="20"/>
                <w:lang w:val="sr-Cyrl-CS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B86D7E" w:rsidRPr="0081235E" w:rsidRDefault="00B86D7E" w:rsidP="009134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Полет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86D7E" w:rsidRPr="00B4266A" w:rsidRDefault="00B86D7E" w:rsidP="009134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13:30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B86D7E" w:rsidRPr="0081235E" w:rsidRDefault="00B86D7E" w:rsidP="009134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B86D7E" w:rsidRPr="0081235E" w:rsidRDefault="00B86D7E" w:rsidP="009134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:rsidR="00B86D7E" w:rsidRDefault="00B86D7E" w:rsidP="0081235E">
      <w:pPr>
        <w:spacing w:line="240" w:lineRule="atLeast"/>
        <w:contextualSpacing/>
        <w:rPr>
          <w:rFonts w:ascii="Arial" w:hAnsi="Arial" w:cs="Arial"/>
          <w:sz w:val="24"/>
          <w:szCs w:val="24"/>
          <w:lang w:val="sr-Cyrl-CS"/>
        </w:rPr>
      </w:pPr>
    </w:p>
    <w:p w:rsidR="00B86D7E" w:rsidRDefault="00B86D7E" w:rsidP="0081235E">
      <w:pPr>
        <w:spacing w:line="240" w:lineRule="atLeast"/>
        <w:contextualSpacing/>
        <w:rPr>
          <w:rFonts w:ascii="Arial" w:hAnsi="Arial" w:cs="Arial"/>
          <w:sz w:val="24"/>
          <w:szCs w:val="24"/>
        </w:rPr>
      </w:pPr>
      <w:r w:rsidRPr="00423ECA">
        <w:rPr>
          <w:rFonts w:ascii="Arial" w:hAnsi="Arial" w:cs="Arial"/>
          <w:sz w:val="24"/>
          <w:szCs w:val="24"/>
        </w:rPr>
        <w:t>НАПОМЕНА: Првоименовани клубови су домаћини.</w:t>
      </w:r>
    </w:p>
    <w:p w:rsidR="00B86D7E" w:rsidRDefault="00B86D7E" w:rsidP="000E3F29">
      <w:pPr>
        <w:spacing w:line="240" w:lineRule="atLeast"/>
        <w:ind w:left="1440"/>
        <w:contextualSpacing/>
        <w:rPr>
          <w:rFonts w:ascii="Arial" w:hAnsi="Arial" w:cs="Arial"/>
          <w:sz w:val="24"/>
          <w:szCs w:val="24"/>
        </w:rPr>
      </w:pPr>
    </w:p>
    <w:p w:rsidR="00B86D7E" w:rsidRDefault="00B86D7E" w:rsidP="000E3F29">
      <w:pPr>
        <w:numPr>
          <w:ilvl w:val="0"/>
          <w:numId w:val="3"/>
        </w:numPr>
        <w:spacing w:line="240" w:lineRule="atLeast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Сви клубови своје утакмице као домаћини играју НЕДЕЉОМ у поподневном термину, изузев ФК ''ЈАДАР 2013'' који своје утакмице као домаћин игра НЕДЕЉОМ  у 11 часова</w:t>
      </w:r>
    </w:p>
    <w:p w:rsidR="00B86D7E" w:rsidRDefault="00B86D7E" w:rsidP="000E3F29">
      <w:pPr>
        <w:numPr>
          <w:ilvl w:val="0"/>
          <w:numId w:val="3"/>
        </w:numPr>
        <w:spacing w:line="240" w:lineRule="atLeast"/>
        <w:contextualSpacing/>
        <w:rPr>
          <w:rFonts w:ascii="Arial" w:hAnsi="Arial" w:cs="Arial"/>
          <w:sz w:val="24"/>
          <w:szCs w:val="24"/>
        </w:rPr>
      </w:pPr>
      <w:r w:rsidRPr="000E3F29">
        <w:rPr>
          <w:rFonts w:ascii="Arial" w:hAnsi="Arial" w:cs="Arial"/>
          <w:sz w:val="24"/>
          <w:szCs w:val="24"/>
        </w:rPr>
        <w:t>ФК ''КОМАНИЦЕ'' своје утакмице као домаћин игра недељом у поподневном термину на терену ФК ''ВРУЦИ'' у Врујцима</w:t>
      </w:r>
    </w:p>
    <w:p w:rsidR="00B86D7E" w:rsidRDefault="00B86D7E" w:rsidP="000E3F29">
      <w:pPr>
        <w:numPr>
          <w:ilvl w:val="0"/>
          <w:numId w:val="3"/>
        </w:numPr>
        <w:spacing w:line="240" w:lineRule="atLeast"/>
        <w:contextualSpacing/>
        <w:rPr>
          <w:rFonts w:ascii="Arial" w:hAnsi="Arial" w:cs="Arial"/>
          <w:sz w:val="24"/>
          <w:szCs w:val="24"/>
        </w:rPr>
      </w:pPr>
      <w:r w:rsidRPr="000E3F29">
        <w:rPr>
          <w:rFonts w:ascii="Arial" w:hAnsi="Arial" w:cs="Arial"/>
          <w:sz w:val="24"/>
          <w:szCs w:val="24"/>
        </w:rPr>
        <w:t>ФК ''КОЛУБАРА 2'' своје утакмице као домаћин игра недељом у поподневном термину на терену ФК ''ПОЛЕТ'' у Попучкама.</w:t>
      </w:r>
    </w:p>
    <w:p w:rsidR="00B86D7E" w:rsidRPr="000E3F29" w:rsidRDefault="00B86D7E" w:rsidP="000E3F29">
      <w:pPr>
        <w:spacing w:line="240" w:lineRule="atLeast"/>
        <w:ind w:left="1440"/>
        <w:contextualSpacing/>
        <w:rPr>
          <w:rFonts w:ascii="Arial" w:hAnsi="Arial" w:cs="Arial"/>
          <w:sz w:val="24"/>
          <w:szCs w:val="24"/>
        </w:rPr>
      </w:pPr>
    </w:p>
    <w:p w:rsidR="00B86D7E" w:rsidRDefault="00B86D7E" w:rsidP="00FC7A97">
      <w:pPr>
        <w:rPr>
          <w:rFonts w:ascii="Arial" w:hAnsi="Arial" w:cs="Arial"/>
          <w:sz w:val="24"/>
          <w:szCs w:val="24"/>
          <w:lang w:val="sr-Cyrl-CS"/>
        </w:rPr>
      </w:pPr>
      <w:r w:rsidRPr="00423ECA">
        <w:rPr>
          <w:rFonts w:ascii="Arial" w:hAnsi="Arial" w:cs="Arial"/>
          <w:sz w:val="24"/>
          <w:szCs w:val="24"/>
        </w:rPr>
        <w:t>Боја дресова ( уз напомену да гост поштује боју дресова домаћина ) је:</w:t>
      </w:r>
    </w:p>
    <w:tbl>
      <w:tblPr>
        <w:tblW w:w="9739" w:type="dxa"/>
        <w:jc w:val="center"/>
        <w:tblInd w:w="1548" w:type="dxa"/>
        <w:tblLook w:val="00A0"/>
      </w:tblPr>
      <w:tblGrid>
        <w:gridCol w:w="417"/>
        <w:gridCol w:w="2267"/>
        <w:gridCol w:w="1588"/>
        <w:gridCol w:w="300"/>
        <w:gridCol w:w="1317"/>
        <w:gridCol w:w="2219"/>
        <w:gridCol w:w="1631"/>
      </w:tblGrid>
      <w:tr w:rsidR="00B86D7E" w:rsidRPr="0081235E">
        <w:trPr>
          <w:jc w:val="center"/>
        </w:trPr>
        <w:tc>
          <w:tcPr>
            <w:tcW w:w="417" w:type="dxa"/>
          </w:tcPr>
          <w:p w:rsidR="00B86D7E" w:rsidRPr="0081235E" w:rsidRDefault="00B86D7E" w:rsidP="0081235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81235E">
              <w:rPr>
                <w:rFonts w:ascii="Arial" w:hAnsi="Arial" w:cs="Arial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2267" w:type="dxa"/>
          </w:tcPr>
          <w:p w:rsidR="00B86D7E" w:rsidRPr="0081235E" w:rsidRDefault="00B86D7E" w:rsidP="0081235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ПОЛЕТ</w:t>
            </w:r>
          </w:p>
        </w:tc>
        <w:tc>
          <w:tcPr>
            <w:tcW w:w="1588" w:type="dxa"/>
          </w:tcPr>
          <w:p w:rsidR="00B86D7E" w:rsidRPr="0081235E" w:rsidRDefault="00B86D7E" w:rsidP="00D448A9">
            <w:pPr>
              <w:spacing w:after="0" w:line="240" w:lineRule="auto"/>
              <w:ind w:right="-343"/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</w:rPr>
              <w:t>п</w:t>
            </w:r>
            <w:r>
              <w:rPr>
                <w:rFonts w:ascii="Arial" w:hAnsi="Arial" w:cs="Arial"/>
                <w:sz w:val="24"/>
                <w:szCs w:val="24"/>
                <w:lang w:val="sr-Cyrl-CS"/>
              </w:rPr>
              <w:t>лаво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  <w:lang w:val="sr-Cyrl-CS"/>
              </w:rPr>
              <w:t>бела</w:t>
            </w:r>
          </w:p>
        </w:tc>
        <w:tc>
          <w:tcPr>
            <w:tcW w:w="1617" w:type="dxa"/>
            <w:gridSpan w:val="2"/>
          </w:tcPr>
          <w:p w:rsidR="00B86D7E" w:rsidRPr="0081235E" w:rsidRDefault="00B86D7E" w:rsidP="0081235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81235E">
              <w:rPr>
                <w:rFonts w:ascii="Arial" w:hAnsi="Arial" w:cs="Arial"/>
                <w:sz w:val="24"/>
                <w:szCs w:val="24"/>
                <w:lang w:val="sr-Cyrl-CS"/>
              </w:rPr>
              <w:t>7.</w:t>
            </w:r>
          </w:p>
        </w:tc>
        <w:tc>
          <w:tcPr>
            <w:tcW w:w="2219" w:type="dxa"/>
          </w:tcPr>
          <w:p w:rsidR="00B86D7E" w:rsidRPr="0081235E" w:rsidRDefault="00B86D7E" w:rsidP="0081235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ЛИПЉЕ</w:t>
            </w:r>
          </w:p>
        </w:tc>
        <w:tc>
          <w:tcPr>
            <w:tcW w:w="1631" w:type="dxa"/>
          </w:tcPr>
          <w:p w:rsidR="00B86D7E" w:rsidRPr="0081235E" w:rsidRDefault="00B86D7E" w:rsidP="0081235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81235E">
              <w:rPr>
                <w:rFonts w:ascii="Arial" w:hAnsi="Arial" w:cs="Arial"/>
                <w:sz w:val="24"/>
                <w:szCs w:val="24"/>
                <w:lang w:val="sr-Cyrl-CS"/>
              </w:rPr>
              <w:t>црвена</w:t>
            </w:r>
          </w:p>
        </w:tc>
      </w:tr>
      <w:tr w:rsidR="00B86D7E" w:rsidRPr="0081235E">
        <w:trPr>
          <w:jc w:val="center"/>
        </w:trPr>
        <w:tc>
          <w:tcPr>
            <w:tcW w:w="417" w:type="dxa"/>
          </w:tcPr>
          <w:p w:rsidR="00B86D7E" w:rsidRPr="0081235E" w:rsidRDefault="00B86D7E" w:rsidP="0081235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81235E">
              <w:rPr>
                <w:rFonts w:ascii="Arial" w:hAnsi="Arial" w:cs="Arial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2267" w:type="dxa"/>
          </w:tcPr>
          <w:p w:rsidR="00B86D7E" w:rsidRPr="0081235E" w:rsidRDefault="00B86D7E" w:rsidP="0081235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БЕЛО</w:t>
            </w:r>
            <w:r w:rsidRPr="0081235E">
              <w:rPr>
                <w:rFonts w:ascii="Arial" w:hAnsi="Arial" w:cs="Arial"/>
                <w:sz w:val="24"/>
                <w:szCs w:val="24"/>
                <w:lang w:val="sr-Cyrl-CS"/>
              </w:rPr>
              <w:t>ШЕВАЦ</w:t>
            </w:r>
          </w:p>
        </w:tc>
        <w:tc>
          <w:tcPr>
            <w:tcW w:w="1888" w:type="dxa"/>
            <w:gridSpan w:val="2"/>
          </w:tcPr>
          <w:p w:rsidR="00B86D7E" w:rsidRPr="0081235E" w:rsidRDefault="00B86D7E" w:rsidP="0081235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црвен</w:t>
            </w:r>
            <w:r>
              <w:rPr>
                <w:rFonts w:ascii="Arial" w:hAnsi="Arial" w:cs="Arial"/>
                <w:sz w:val="24"/>
                <w:szCs w:val="24"/>
              </w:rPr>
              <w:t>o-</w:t>
            </w:r>
            <w:r>
              <w:rPr>
                <w:rFonts w:ascii="Arial" w:hAnsi="Arial" w:cs="Arial"/>
                <w:sz w:val="24"/>
                <w:szCs w:val="24"/>
                <w:lang w:val="sr-Cyrl-CS"/>
              </w:rPr>
              <w:t>бела</w:t>
            </w:r>
          </w:p>
        </w:tc>
        <w:tc>
          <w:tcPr>
            <w:tcW w:w="1317" w:type="dxa"/>
          </w:tcPr>
          <w:p w:rsidR="00B86D7E" w:rsidRPr="0081235E" w:rsidRDefault="00B86D7E" w:rsidP="0081235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81235E">
              <w:rPr>
                <w:rFonts w:ascii="Arial" w:hAnsi="Arial" w:cs="Arial"/>
                <w:sz w:val="24"/>
                <w:szCs w:val="24"/>
                <w:lang w:val="sr-Cyrl-CS"/>
              </w:rPr>
              <w:t>8.</w:t>
            </w:r>
          </w:p>
        </w:tc>
        <w:tc>
          <w:tcPr>
            <w:tcW w:w="2219" w:type="dxa"/>
          </w:tcPr>
          <w:p w:rsidR="00B86D7E" w:rsidRPr="0081235E" w:rsidRDefault="00B86D7E" w:rsidP="0081235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ГРАДАЦ 85</w:t>
            </w:r>
          </w:p>
        </w:tc>
        <w:tc>
          <w:tcPr>
            <w:tcW w:w="1631" w:type="dxa"/>
          </w:tcPr>
          <w:p w:rsidR="00B86D7E" w:rsidRPr="0081235E" w:rsidRDefault="00B86D7E" w:rsidP="0081235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плава</w:t>
            </w:r>
          </w:p>
        </w:tc>
      </w:tr>
      <w:tr w:rsidR="00B86D7E" w:rsidRPr="0081235E">
        <w:trPr>
          <w:jc w:val="center"/>
        </w:trPr>
        <w:tc>
          <w:tcPr>
            <w:tcW w:w="417" w:type="dxa"/>
          </w:tcPr>
          <w:p w:rsidR="00B86D7E" w:rsidRPr="0081235E" w:rsidRDefault="00B86D7E" w:rsidP="0081235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81235E">
              <w:rPr>
                <w:rFonts w:ascii="Arial" w:hAnsi="Arial" w:cs="Arial"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2267" w:type="dxa"/>
          </w:tcPr>
          <w:p w:rsidR="00B86D7E" w:rsidRPr="0081235E" w:rsidRDefault="00B86D7E" w:rsidP="0081235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М. ПАВЛОВИЋ</w:t>
            </w:r>
          </w:p>
        </w:tc>
        <w:tc>
          <w:tcPr>
            <w:tcW w:w="1888" w:type="dxa"/>
            <w:gridSpan w:val="2"/>
          </w:tcPr>
          <w:p w:rsidR="00B86D7E" w:rsidRPr="0081235E" w:rsidRDefault="00B86D7E" w:rsidP="0081235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плава</w:t>
            </w:r>
          </w:p>
        </w:tc>
        <w:tc>
          <w:tcPr>
            <w:tcW w:w="1317" w:type="dxa"/>
          </w:tcPr>
          <w:p w:rsidR="00B86D7E" w:rsidRPr="0081235E" w:rsidRDefault="00B86D7E" w:rsidP="0081235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81235E">
              <w:rPr>
                <w:rFonts w:ascii="Arial" w:hAnsi="Arial" w:cs="Arial"/>
                <w:sz w:val="24"/>
                <w:szCs w:val="24"/>
                <w:lang w:val="sr-Cyrl-CS"/>
              </w:rPr>
              <w:t>9.</w:t>
            </w:r>
          </w:p>
        </w:tc>
        <w:tc>
          <w:tcPr>
            <w:tcW w:w="2219" w:type="dxa"/>
          </w:tcPr>
          <w:p w:rsidR="00B86D7E" w:rsidRPr="0081235E" w:rsidRDefault="00B86D7E" w:rsidP="0081235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РИБНИКАР</w:t>
            </w:r>
          </w:p>
        </w:tc>
        <w:tc>
          <w:tcPr>
            <w:tcW w:w="1631" w:type="dxa"/>
          </w:tcPr>
          <w:p w:rsidR="00B86D7E" w:rsidRPr="0081235E" w:rsidRDefault="00B86D7E" w:rsidP="0081235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плава</w:t>
            </w:r>
          </w:p>
        </w:tc>
      </w:tr>
      <w:tr w:rsidR="00B86D7E" w:rsidRPr="0081235E">
        <w:trPr>
          <w:jc w:val="center"/>
        </w:trPr>
        <w:tc>
          <w:tcPr>
            <w:tcW w:w="417" w:type="dxa"/>
          </w:tcPr>
          <w:p w:rsidR="00B86D7E" w:rsidRPr="0081235E" w:rsidRDefault="00B86D7E" w:rsidP="0081235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81235E">
              <w:rPr>
                <w:rFonts w:ascii="Arial" w:hAnsi="Arial" w:cs="Arial"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2267" w:type="dxa"/>
          </w:tcPr>
          <w:p w:rsidR="00B86D7E" w:rsidRPr="0081235E" w:rsidRDefault="00B86D7E" w:rsidP="0081235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БОРАЦ</w:t>
            </w:r>
          </w:p>
        </w:tc>
        <w:tc>
          <w:tcPr>
            <w:tcW w:w="1888" w:type="dxa"/>
            <w:gridSpan w:val="2"/>
          </w:tcPr>
          <w:p w:rsidR="00B86D7E" w:rsidRPr="0081235E" w:rsidRDefault="00B86D7E" w:rsidP="0081235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81235E">
              <w:rPr>
                <w:rFonts w:ascii="Arial" w:hAnsi="Arial" w:cs="Arial"/>
                <w:sz w:val="24"/>
                <w:szCs w:val="24"/>
                <w:lang w:val="sr-Cyrl-CS"/>
              </w:rPr>
              <w:t>црвена</w:t>
            </w:r>
          </w:p>
        </w:tc>
        <w:tc>
          <w:tcPr>
            <w:tcW w:w="1317" w:type="dxa"/>
          </w:tcPr>
          <w:p w:rsidR="00B86D7E" w:rsidRPr="0081235E" w:rsidRDefault="00B86D7E" w:rsidP="0081235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81235E">
              <w:rPr>
                <w:rFonts w:ascii="Arial" w:hAnsi="Arial" w:cs="Arial"/>
                <w:sz w:val="24"/>
                <w:szCs w:val="24"/>
                <w:lang w:val="sr-Cyrl-CS"/>
              </w:rPr>
              <w:t>10.</w:t>
            </w:r>
          </w:p>
        </w:tc>
        <w:tc>
          <w:tcPr>
            <w:tcW w:w="2219" w:type="dxa"/>
          </w:tcPr>
          <w:p w:rsidR="00B86D7E" w:rsidRPr="0081235E" w:rsidRDefault="00B86D7E" w:rsidP="0081235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РАЈАЦ</w:t>
            </w:r>
          </w:p>
        </w:tc>
        <w:tc>
          <w:tcPr>
            <w:tcW w:w="1631" w:type="dxa"/>
          </w:tcPr>
          <w:p w:rsidR="00B86D7E" w:rsidRPr="0081235E" w:rsidRDefault="00B86D7E" w:rsidP="0081235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81235E">
              <w:rPr>
                <w:rFonts w:ascii="Arial" w:hAnsi="Arial" w:cs="Arial"/>
                <w:sz w:val="24"/>
                <w:szCs w:val="24"/>
                <w:lang w:val="sr-Cyrl-CS"/>
              </w:rPr>
              <w:t>бела</w:t>
            </w:r>
          </w:p>
        </w:tc>
      </w:tr>
      <w:tr w:rsidR="00B86D7E" w:rsidRPr="0081235E">
        <w:trPr>
          <w:jc w:val="center"/>
        </w:trPr>
        <w:tc>
          <w:tcPr>
            <w:tcW w:w="417" w:type="dxa"/>
          </w:tcPr>
          <w:p w:rsidR="00B86D7E" w:rsidRPr="0081235E" w:rsidRDefault="00B86D7E" w:rsidP="0081235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81235E">
              <w:rPr>
                <w:rFonts w:ascii="Arial" w:hAnsi="Arial" w:cs="Arial"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2267" w:type="dxa"/>
          </w:tcPr>
          <w:p w:rsidR="00B86D7E" w:rsidRPr="0081235E" w:rsidRDefault="00B86D7E" w:rsidP="0081235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КОМАНИЦЕ</w:t>
            </w:r>
          </w:p>
        </w:tc>
        <w:tc>
          <w:tcPr>
            <w:tcW w:w="1888" w:type="dxa"/>
            <w:gridSpan w:val="2"/>
          </w:tcPr>
          <w:p w:rsidR="00B86D7E" w:rsidRPr="0081235E" w:rsidRDefault="00B86D7E" w:rsidP="0081235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црвена</w:t>
            </w:r>
          </w:p>
        </w:tc>
        <w:tc>
          <w:tcPr>
            <w:tcW w:w="1317" w:type="dxa"/>
          </w:tcPr>
          <w:p w:rsidR="00B86D7E" w:rsidRPr="0081235E" w:rsidRDefault="00B86D7E" w:rsidP="0081235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81235E">
              <w:rPr>
                <w:rFonts w:ascii="Arial" w:hAnsi="Arial" w:cs="Arial"/>
                <w:sz w:val="24"/>
                <w:szCs w:val="24"/>
                <w:lang w:val="sr-Cyrl-CS"/>
              </w:rPr>
              <w:t>11.</w:t>
            </w:r>
          </w:p>
        </w:tc>
        <w:tc>
          <w:tcPr>
            <w:tcW w:w="2219" w:type="dxa"/>
          </w:tcPr>
          <w:p w:rsidR="00B86D7E" w:rsidRPr="0081235E" w:rsidRDefault="00B86D7E" w:rsidP="0081235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ИСКРА</w:t>
            </w:r>
          </w:p>
        </w:tc>
        <w:tc>
          <w:tcPr>
            <w:tcW w:w="1631" w:type="dxa"/>
          </w:tcPr>
          <w:p w:rsidR="00B86D7E" w:rsidRPr="0081235E" w:rsidRDefault="00B86D7E" w:rsidP="0081235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жута</w:t>
            </w:r>
          </w:p>
        </w:tc>
      </w:tr>
      <w:tr w:rsidR="00B86D7E" w:rsidRPr="0081235E">
        <w:trPr>
          <w:jc w:val="center"/>
        </w:trPr>
        <w:tc>
          <w:tcPr>
            <w:tcW w:w="417" w:type="dxa"/>
          </w:tcPr>
          <w:p w:rsidR="00B86D7E" w:rsidRPr="0081235E" w:rsidRDefault="00B86D7E" w:rsidP="0081235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81235E">
              <w:rPr>
                <w:rFonts w:ascii="Arial" w:hAnsi="Arial" w:cs="Arial"/>
                <w:sz w:val="24"/>
                <w:szCs w:val="24"/>
                <w:lang w:val="sr-Cyrl-CS"/>
              </w:rPr>
              <w:t>6.</w:t>
            </w:r>
          </w:p>
        </w:tc>
        <w:tc>
          <w:tcPr>
            <w:tcW w:w="2267" w:type="dxa"/>
          </w:tcPr>
          <w:p w:rsidR="00B86D7E" w:rsidRPr="00D448A9" w:rsidRDefault="00B86D7E" w:rsidP="008123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КОЛУБАРА</w:t>
            </w:r>
            <w:r>
              <w:rPr>
                <w:rFonts w:ascii="Arial" w:hAnsi="Arial" w:cs="Arial"/>
                <w:sz w:val="24"/>
                <w:szCs w:val="24"/>
              </w:rPr>
              <w:t xml:space="preserve"> 2</w:t>
            </w:r>
          </w:p>
        </w:tc>
        <w:tc>
          <w:tcPr>
            <w:tcW w:w="1888" w:type="dxa"/>
            <w:gridSpan w:val="2"/>
          </w:tcPr>
          <w:p w:rsidR="00B86D7E" w:rsidRPr="0081235E" w:rsidRDefault="00B86D7E" w:rsidP="0081235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црвена</w:t>
            </w:r>
          </w:p>
        </w:tc>
        <w:tc>
          <w:tcPr>
            <w:tcW w:w="1317" w:type="dxa"/>
          </w:tcPr>
          <w:p w:rsidR="00B86D7E" w:rsidRPr="0081235E" w:rsidRDefault="00B86D7E" w:rsidP="00B426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 xml:space="preserve">            12</w:t>
            </w:r>
          </w:p>
        </w:tc>
        <w:tc>
          <w:tcPr>
            <w:tcW w:w="2219" w:type="dxa"/>
          </w:tcPr>
          <w:p w:rsidR="00B86D7E" w:rsidRPr="0081235E" w:rsidRDefault="00B86D7E" w:rsidP="0081235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ЈАДАР 2013</w:t>
            </w:r>
          </w:p>
        </w:tc>
        <w:tc>
          <w:tcPr>
            <w:tcW w:w="1631" w:type="dxa"/>
          </w:tcPr>
          <w:p w:rsidR="00B86D7E" w:rsidRPr="0081235E" w:rsidRDefault="00B86D7E" w:rsidP="00D448A9">
            <w:pPr>
              <w:spacing w:after="0" w:line="240" w:lineRule="auto"/>
              <w:ind w:right="-251"/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црно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  <w:lang w:val="sr-Cyrl-CS"/>
              </w:rPr>
              <w:t>зелена</w:t>
            </w:r>
          </w:p>
        </w:tc>
      </w:tr>
    </w:tbl>
    <w:p w:rsidR="00B86D7E" w:rsidRDefault="00B86D7E" w:rsidP="00FC7A97">
      <w:pPr>
        <w:rPr>
          <w:rFonts w:ascii="Arial" w:hAnsi="Arial" w:cs="Arial"/>
          <w:sz w:val="24"/>
          <w:szCs w:val="24"/>
          <w:lang w:val="sr-Cyrl-CS"/>
        </w:rPr>
      </w:pPr>
    </w:p>
    <w:p w:rsidR="00B86D7E" w:rsidRPr="00423ECA" w:rsidRDefault="00B86D7E" w:rsidP="0081235E">
      <w:pPr>
        <w:pStyle w:val="ListParagraph"/>
        <w:spacing w:line="240" w:lineRule="atLeast"/>
        <w:ind w:left="1080"/>
        <w:rPr>
          <w:rFonts w:ascii="Arial" w:hAnsi="Arial" w:cs="Arial"/>
          <w:sz w:val="24"/>
          <w:szCs w:val="24"/>
        </w:rPr>
      </w:pPr>
    </w:p>
    <w:p w:rsidR="00B86D7E" w:rsidRPr="00423ECA" w:rsidRDefault="00B86D7E" w:rsidP="0081235E">
      <w:pPr>
        <w:pStyle w:val="ListParagraph"/>
        <w:numPr>
          <w:ilvl w:val="0"/>
          <w:numId w:val="2"/>
        </w:numPr>
        <w:spacing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Жиро рачун Савеза је 160-390764-29</w:t>
      </w:r>
    </w:p>
    <w:p w:rsidR="00B86D7E" w:rsidRPr="00423ECA" w:rsidRDefault="00B86D7E" w:rsidP="0081235E">
      <w:pPr>
        <w:pStyle w:val="ListParagraph"/>
        <w:numPr>
          <w:ilvl w:val="0"/>
          <w:numId w:val="2"/>
        </w:numPr>
        <w:spacing w:line="240" w:lineRule="atLeast"/>
        <w:rPr>
          <w:rFonts w:ascii="Arial" w:hAnsi="Arial" w:cs="Arial"/>
          <w:sz w:val="24"/>
          <w:szCs w:val="24"/>
        </w:rPr>
      </w:pPr>
      <w:r w:rsidRPr="00423ECA">
        <w:rPr>
          <w:rFonts w:ascii="Arial" w:hAnsi="Arial" w:cs="Arial"/>
          <w:sz w:val="24"/>
          <w:szCs w:val="24"/>
        </w:rPr>
        <w:t>Телефон, факс Савеза је 014/3443-420</w:t>
      </w:r>
    </w:p>
    <w:p w:rsidR="00B86D7E" w:rsidRPr="00423ECA" w:rsidRDefault="00B86D7E" w:rsidP="0081235E">
      <w:pPr>
        <w:spacing w:line="240" w:lineRule="atLeast"/>
        <w:rPr>
          <w:rFonts w:ascii="Arial" w:hAnsi="Arial" w:cs="Arial"/>
          <w:sz w:val="24"/>
          <w:szCs w:val="24"/>
        </w:rPr>
      </w:pPr>
    </w:p>
    <w:p w:rsidR="00B86D7E" w:rsidRDefault="00B86D7E" w:rsidP="0081235E">
      <w:pPr>
        <w:spacing w:line="240" w:lineRule="atLeast"/>
        <w:rPr>
          <w:rFonts w:ascii="Arial" w:hAnsi="Arial" w:cs="Arial"/>
          <w:sz w:val="24"/>
          <w:szCs w:val="24"/>
          <w:lang w:val="sr-Cyrl-CS"/>
        </w:rPr>
      </w:pPr>
    </w:p>
    <w:p w:rsidR="00B86D7E" w:rsidRDefault="00B86D7E" w:rsidP="0081235E">
      <w:pPr>
        <w:spacing w:line="240" w:lineRule="atLeast"/>
        <w:rPr>
          <w:rFonts w:ascii="Arial" w:hAnsi="Arial" w:cs="Arial"/>
          <w:sz w:val="24"/>
          <w:szCs w:val="24"/>
          <w:lang w:val="sr-Cyrl-CS"/>
        </w:rPr>
      </w:pPr>
    </w:p>
    <w:p w:rsidR="00B86D7E" w:rsidRDefault="00B86D7E" w:rsidP="0081235E">
      <w:pPr>
        <w:spacing w:line="240" w:lineRule="atLeast"/>
        <w:rPr>
          <w:rFonts w:ascii="Arial" w:hAnsi="Arial" w:cs="Arial"/>
          <w:sz w:val="24"/>
          <w:szCs w:val="24"/>
          <w:lang w:val="sr-Cyrl-CS"/>
        </w:rPr>
      </w:pPr>
    </w:p>
    <w:p w:rsidR="00B86D7E" w:rsidRDefault="00B86D7E" w:rsidP="0081235E">
      <w:pPr>
        <w:spacing w:line="240" w:lineRule="atLeast"/>
        <w:rPr>
          <w:rFonts w:ascii="Arial" w:hAnsi="Arial" w:cs="Arial"/>
          <w:sz w:val="24"/>
          <w:szCs w:val="24"/>
          <w:lang w:val="sr-Cyrl-CS"/>
        </w:rPr>
      </w:pPr>
    </w:p>
    <w:p w:rsidR="00B86D7E" w:rsidRDefault="00B86D7E" w:rsidP="0081235E">
      <w:pPr>
        <w:spacing w:line="240" w:lineRule="atLeast"/>
        <w:rPr>
          <w:rFonts w:ascii="Arial" w:hAnsi="Arial" w:cs="Arial"/>
          <w:sz w:val="24"/>
          <w:szCs w:val="24"/>
          <w:lang w:val="sr-Cyrl-CS"/>
        </w:rPr>
      </w:pPr>
    </w:p>
    <w:p w:rsidR="00B86D7E" w:rsidRDefault="00B86D7E" w:rsidP="0081235E">
      <w:pPr>
        <w:spacing w:line="240" w:lineRule="atLeast"/>
        <w:rPr>
          <w:rFonts w:ascii="Arial" w:hAnsi="Arial" w:cs="Arial"/>
          <w:sz w:val="24"/>
          <w:szCs w:val="24"/>
          <w:lang w:val="sr-Cyrl-CS"/>
        </w:rPr>
      </w:pPr>
    </w:p>
    <w:p w:rsidR="00B86D7E" w:rsidRDefault="00B86D7E" w:rsidP="0081235E">
      <w:pPr>
        <w:spacing w:line="240" w:lineRule="atLeast"/>
        <w:rPr>
          <w:rFonts w:ascii="Arial" w:hAnsi="Arial" w:cs="Arial"/>
          <w:sz w:val="24"/>
          <w:szCs w:val="24"/>
          <w:lang w:val="sr-Cyrl-CS"/>
        </w:rPr>
      </w:pPr>
    </w:p>
    <w:p w:rsidR="00B86D7E" w:rsidRDefault="00B86D7E" w:rsidP="0081235E">
      <w:pPr>
        <w:spacing w:line="240" w:lineRule="atLeast"/>
        <w:rPr>
          <w:rFonts w:ascii="Arial" w:hAnsi="Arial" w:cs="Arial"/>
          <w:sz w:val="24"/>
          <w:szCs w:val="24"/>
          <w:lang w:val="sr-Cyrl-CS"/>
        </w:rPr>
      </w:pPr>
    </w:p>
    <w:p w:rsidR="00B86D7E" w:rsidRPr="00D448A9" w:rsidRDefault="00B86D7E" w:rsidP="0081235E">
      <w:pPr>
        <w:spacing w:line="240" w:lineRule="atLeast"/>
        <w:rPr>
          <w:rFonts w:ascii="Arial" w:hAnsi="Arial" w:cs="Arial"/>
          <w:sz w:val="24"/>
          <w:szCs w:val="24"/>
        </w:rPr>
      </w:pPr>
    </w:p>
    <w:p w:rsidR="00B86D7E" w:rsidRPr="00794EC9" w:rsidRDefault="00B86D7E" w:rsidP="0081235E">
      <w:pPr>
        <w:spacing w:line="240" w:lineRule="atLeast"/>
        <w:rPr>
          <w:rFonts w:ascii="Arial" w:hAnsi="Arial" w:cs="Arial"/>
          <w:sz w:val="24"/>
          <w:szCs w:val="24"/>
          <w:lang w:val="sr-Cyrl-CS"/>
        </w:rPr>
      </w:pPr>
    </w:p>
    <w:p w:rsidR="00B86D7E" w:rsidRPr="00423ECA" w:rsidRDefault="00B86D7E" w:rsidP="0081235E">
      <w:pPr>
        <w:spacing w:line="240" w:lineRule="atLeast"/>
        <w:rPr>
          <w:rFonts w:ascii="Arial" w:hAnsi="Arial" w:cs="Arial"/>
          <w:sz w:val="24"/>
          <w:szCs w:val="24"/>
        </w:rPr>
      </w:pPr>
      <w:r w:rsidRPr="00423ECA">
        <w:rPr>
          <w:rFonts w:ascii="Arial" w:hAnsi="Arial" w:cs="Arial"/>
          <w:sz w:val="24"/>
          <w:szCs w:val="24"/>
        </w:rPr>
        <w:t xml:space="preserve">                               </w:t>
      </w:r>
      <w:r>
        <w:rPr>
          <w:rFonts w:ascii="Arial" w:hAnsi="Arial" w:cs="Arial"/>
          <w:sz w:val="24"/>
          <w:szCs w:val="24"/>
        </w:rPr>
        <w:t xml:space="preserve">            </w:t>
      </w:r>
      <w:r>
        <w:rPr>
          <w:rFonts w:ascii="Arial" w:hAnsi="Arial" w:cs="Arial"/>
          <w:sz w:val="24"/>
          <w:szCs w:val="24"/>
          <w:lang w:val="sr-Cyrl-CS"/>
        </w:rPr>
        <w:t xml:space="preserve">                                                         </w:t>
      </w:r>
      <w:r w:rsidRPr="00423ECA">
        <w:rPr>
          <w:rFonts w:ascii="Arial" w:hAnsi="Arial" w:cs="Arial"/>
          <w:sz w:val="24"/>
          <w:szCs w:val="24"/>
        </w:rPr>
        <w:t>Председник ФСО Љиг и Мионица</w:t>
      </w:r>
    </w:p>
    <w:p w:rsidR="00B86D7E" w:rsidRPr="0091348D" w:rsidRDefault="00B86D7E" w:rsidP="0091348D">
      <w:pPr>
        <w:spacing w:line="240" w:lineRule="atLeast"/>
        <w:rPr>
          <w:rFonts w:ascii="Arial" w:hAnsi="Arial" w:cs="Arial"/>
          <w:sz w:val="24"/>
          <w:szCs w:val="24"/>
        </w:rPr>
      </w:pPr>
      <w:r w:rsidRPr="00423ECA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 xml:space="preserve">                 </w:t>
      </w:r>
      <w:r>
        <w:rPr>
          <w:rFonts w:ascii="Arial" w:hAnsi="Arial" w:cs="Arial"/>
          <w:sz w:val="24"/>
          <w:szCs w:val="24"/>
          <w:lang w:val="sr-Cyrl-CS"/>
        </w:rPr>
        <w:t xml:space="preserve">                                                                            </w:t>
      </w:r>
      <w:r w:rsidRPr="00423ECA">
        <w:rPr>
          <w:rFonts w:ascii="Arial" w:hAnsi="Arial" w:cs="Arial"/>
          <w:sz w:val="24"/>
          <w:szCs w:val="24"/>
        </w:rPr>
        <w:t>Милан Жујовић, тел. 064/2666-017</w:t>
      </w:r>
    </w:p>
    <w:sectPr w:rsidR="00B86D7E" w:rsidRPr="0091348D" w:rsidSect="00813881">
      <w:type w:val="continuous"/>
      <w:pgSz w:w="12240" w:h="15840"/>
      <w:pgMar w:top="900" w:right="810" w:bottom="900" w:left="81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F2519"/>
    <w:multiLevelType w:val="hybridMultilevel"/>
    <w:tmpl w:val="BB1E1C6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">
    <w:nsid w:val="419545D3"/>
    <w:multiLevelType w:val="hybridMultilevel"/>
    <w:tmpl w:val="0BF05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547B4BE1"/>
    <w:multiLevelType w:val="hybridMultilevel"/>
    <w:tmpl w:val="7E0867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31F5"/>
    <w:rsid w:val="00081B5C"/>
    <w:rsid w:val="000B0644"/>
    <w:rsid w:val="000B1CCD"/>
    <w:rsid w:val="000D2EC0"/>
    <w:rsid w:val="000E1BC5"/>
    <w:rsid w:val="000E3F29"/>
    <w:rsid w:val="000F0418"/>
    <w:rsid w:val="00116DE0"/>
    <w:rsid w:val="00184FD8"/>
    <w:rsid w:val="001A348F"/>
    <w:rsid w:val="001B0D7C"/>
    <w:rsid w:val="00232EBA"/>
    <w:rsid w:val="00243129"/>
    <w:rsid w:val="00284C95"/>
    <w:rsid w:val="002A31F5"/>
    <w:rsid w:val="002A6FC6"/>
    <w:rsid w:val="002B36B9"/>
    <w:rsid w:val="002F6280"/>
    <w:rsid w:val="00327A6E"/>
    <w:rsid w:val="00344984"/>
    <w:rsid w:val="00350BF3"/>
    <w:rsid w:val="00361C36"/>
    <w:rsid w:val="003659AB"/>
    <w:rsid w:val="003733AB"/>
    <w:rsid w:val="00373B20"/>
    <w:rsid w:val="00423ECA"/>
    <w:rsid w:val="004A70E1"/>
    <w:rsid w:val="005A12CB"/>
    <w:rsid w:val="005A6974"/>
    <w:rsid w:val="005F2B97"/>
    <w:rsid w:val="00604A59"/>
    <w:rsid w:val="00670339"/>
    <w:rsid w:val="00694AC2"/>
    <w:rsid w:val="006D4640"/>
    <w:rsid w:val="00755765"/>
    <w:rsid w:val="0076044E"/>
    <w:rsid w:val="007940BE"/>
    <w:rsid w:val="00794EC9"/>
    <w:rsid w:val="007E5BEA"/>
    <w:rsid w:val="0081235E"/>
    <w:rsid w:val="00813881"/>
    <w:rsid w:val="008C1F6A"/>
    <w:rsid w:val="008C74A7"/>
    <w:rsid w:val="008F1135"/>
    <w:rsid w:val="0091348D"/>
    <w:rsid w:val="009977D6"/>
    <w:rsid w:val="009D5FAB"/>
    <w:rsid w:val="009E473B"/>
    <w:rsid w:val="009F22D7"/>
    <w:rsid w:val="00A77DBB"/>
    <w:rsid w:val="00B120D3"/>
    <w:rsid w:val="00B40FE3"/>
    <w:rsid w:val="00B4266A"/>
    <w:rsid w:val="00B86D7E"/>
    <w:rsid w:val="00B91BB3"/>
    <w:rsid w:val="00BF4D7E"/>
    <w:rsid w:val="00BF651F"/>
    <w:rsid w:val="00C23123"/>
    <w:rsid w:val="00CC47C4"/>
    <w:rsid w:val="00CD42E0"/>
    <w:rsid w:val="00CD5AB3"/>
    <w:rsid w:val="00D448A9"/>
    <w:rsid w:val="00D601BB"/>
    <w:rsid w:val="00D94AF5"/>
    <w:rsid w:val="00DA2494"/>
    <w:rsid w:val="00DC5169"/>
    <w:rsid w:val="00E913B5"/>
    <w:rsid w:val="00EF32CF"/>
    <w:rsid w:val="00FC7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BC5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A31F5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8123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557</Words>
  <Characters>3176</Characters>
  <Application>Microsoft Office Outlook</Application>
  <DocSecurity>0</DocSecurity>
  <Lines>0</Lines>
  <Paragraphs>0</Paragraphs>
  <ScaleCrop>false</ScaleCrop>
  <Company>NONE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Фудбалски савез општина Љиг и Мионица</dc:title>
  <dc:subject/>
  <dc:creator>CHANGE_ME1</dc:creator>
  <cp:keywords/>
  <dc:description/>
  <cp:lastModifiedBy>STUDENT</cp:lastModifiedBy>
  <cp:revision>2</cp:revision>
  <dcterms:created xsi:type="dcterms:W3CDTF">2014-11-14T13:05:00Z</dcterms:created>
  <dcterms:modified xsi:type="dcterms:W3CDTF">2014-11-14T13:05:00Z</dcterms:modified>
</cp:coreProperties>
</file>